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1" w:rsidRPr="00BD104C" w:rsidRDefault="00782261" w:rsidP="00D24F6D">
      <w:pPr>
        <w:pStyle w:val="Default"/>
      </w:pP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Pracodawcy </w:t>
      </w:r>
      <w:r w:rsidRPr="00BD104C">
        <w:rPr>
          <w:sz w:val="26"/>
          <w:szCs w:val="26"/>
        </w:rPr>
        <w:t xml:space="preserve">lub pieczątka </w:t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  <w:t xml:space="preserve">                     </w:t>
      </w:r>
      <w:r w:rsidRPr="00BD104C">
        <w:rPr>
          <w:sz w:val="26"/>
          <w:szCs w:val="26"/>
        </w:rPr>
        <w:tab/>
      </w:r>
      <w:r w:rsidRPr="00BD104C">
        <w:rPr>
          <w:sz w:val="26"/>
          <w:szCs w:val="26"/>
        </w:rPr>
        <w:tab/>
      </w:r>
      <w:r>
        <w:rPr>
          <w:sz w:val="26"/>
          <w:szCs w:val="26"/>
        </w:rPr>
        <w:t>Konin</w:t>
      </w:r>
      <w:r w:rsidRPr="00BD104C">
        <w:rPr>
          <w:sz w:val="26"/>
          <w:szCs w:val="26"/>
        </w:rPr>
        <w:t>, dnia.….……....……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Pr="00BD104C">
        <w:rPr>
          <w:sz w:val="26"/>
          <w:szCs w:val="26"/>
        </w:rPr>
        <w:t xml:space="preserve">: ………………………………….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 xml:space="preserve">Dane pełnomocnika </w:t>
      </w:r>
      <w:r w:rsidRPr="00BD104C">
        <w:rPr>
          <w:sz w:val="26"/>
          <w:szCs w:val="26"/>
        </w:rPr>
        <w:t xml:space="preserve">/ adres do korespondencji: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sz w:val="26"/>
          <w:szCs w:val="26"/>
        </w:rPr>
        <w:t xml:space="preserve">………………………………………… </w:t>
      </w:r>
    </w:p>
    <w:p w:rsidR="00782261" w:rsidRPr="00BD104C" w:rsidRDefault="00782261" w:rsidP="00D24F6D">
      <w:pPr>
        <w:pStyle w:val="Default"/>
        <w:rPr>
          <w:sz w:val="26"/>
          <w:szCs w:val="26"/>
        </w:rPr>
      </w:pPr>
      <w:r w:rsidRPr="00BD104C">
        <w:rPr>
          <w:b/>
          <w:bCs/>
          <w:sz w:val="26"/>
          <w:szCs w:val="26"/>
        </w:rPr>
        <w:t>Tel</w:t>
      </w:r>
      <w:r w:rsidRPr="00BD104C">
        <w:rPr>
          <w:sz w:val="26"/>
          <w:szCs w:val="26"/>
        </w:rPr>
        <w:t>: ……………………………..……</w:t>
      </w:r>
    </w:p>
    <w:p w:rsidR="00782261" w:rsidRDefault="00782261" w:rsidP="00D24F6D">
      <w:pPr>
        <w:pStyle w:val="Default"/>
        <w:jc w:val="center"/>
        <w:rPr>
          <w:b/>
          <w:bCs/>
          <w:sz w:val="30"/>
          <w:szCs w:val="30"/>
        </w:rPr>
      </w:pPr>
    </w:p>
    <w:p w:rsidR="00782261" w:rsidRDefault="00782261" w:rsidP="00D24F6D">
      <w:pPr>
        <w:pStyle w:val="Default"/>
        <w:jc w:val="center"/>
        <w:rPr>
          <w:b/>
          <w:bCs/>
          <w:sz w:val="30"/>
          <w:szCs w:val="30"/>
        </w:rPr>
      </w:pPr>
      <w:r w:rsidRPr="00BD104C">
        <w:rPr>
          <w:b/>
          <w:bCs/>
          <w:sz w:val="30"/>
          <w:szCs w:val="30"/>
        </w:rPr>
        <w:t>UPOWAŻNIENIE</w:t>
      </w:r>
    </w:p>
    <w:p w:rsidR="00782261" w:rsidRPr="00BD104C" w:rsidRDefault="00782261" w:rsidP="00D24F6D">
      <w:pPr>
        <w:pStyle w:val="Default"/>
        <w:jc w:val="center"/>
        <w:rPr>
          <w:b/>
          <w:bCs/>
          <w:sz w:val="30"/>
          <w:szCs w:val="30"/>
        </w:rPr>
      </w:pPr>
    </w:p>
    <w:p w:rsidR="00782261" w:rsidRPr="00BD104C" w:rsidRDefault="00782261" w:rsidP="00D24F6D">
      <w:pPr>
        <w:pStyle w:val="Default"/>
        <w:jc w:val="center"/>
        <w:rPr>
          <w:sz w:val="28"/>
          <w:szCs w:val="28"/>
        </w:rPr>
      </w:pPr>
    </w:p>
    <w:p w:rsidR="00782261" w:rsidRPr="00BD104C" w:rsidRDefault="00782261" w:rsidP="00D24F6D">
      <w:pPr>
        <w:pStyle w:val="Heading2"/>
        <w:rPr>
          <w:rFonts w:ascii="Times New Roman" w:hAnsi="Times New Roman"/>
          <w:color w:val="auto"/>
        </w:rPr>
      </w:pPr>
      <w:r w:rsidRPr="00BD104C">
        <w:rPr>
          <w:rFonts w:ascii="Times New Roman" w:hAnsi="Times New Roman"/>
          <w:color w:val="auto"/>
        </w:rPr>
        <w:t>Ja, niżej podpisany/a ……………………………………………………..., reprezentujący/a przedsiębiorcę/osobę fizyczną*: ……..…………………...…………................... legitymujący/a się dowodem osobistym/paszportem/kartą pobytu* numer ……...……….……………,</w:t>
      </w:r>
    </w:p>
    <w:p w:rsidR="00782261" w:rsidRPr="00BD104C" w:rsidRDefault="00782261" w:rsidP="00D24F6D">
      <w:pPr>
        <w:pStyle w:val="Heading2"/>
        <w:rPr>
          <w:rFonts w:ascii="Times New Roman" w:hAnsi="Times New Roman"/>
          <w:color w:val="auto"/>
        </w:rPr>
      </w:pPr>
      <w:r w:rsidRPr="00BD104C">
        <w:rPr>
          <w:rFonts w:ascii="Times New Roman" w:hAnsi="Times New Roman"/>
          <w:color w:val="auto"/>
        </w:rPr>
        <w:t xml:space="preserve">upoważniam: Pana/Panią …………………………………..................……. legitymującego/cą się dowodem osobistym/paszportem/kartą pobytu* numer ………...……………………, </w:t>
      </w:r>
    </w:p>
    <w:p w:rsidR="00782261" w:rsidRDefault="00782261" w:rsidP="00163E4C">
      <w:pPr>
        <w:pStyle w:val="Heading2"/>
        <w:rPr>
          <w:rFonts w:ascii="Times New Roman" w:hAnsi="Times New Roman"/>
          <w:color w:val="auto"/>
        </w:rPr>
      </w:pPr>
      <w:r w:rsidRPr="00BD104C">
        <w:rPr>
          <w:rFonts w:ascii="Times New Roman" w:hAnsi="Times New Roman"/>
          <w:color w:val="auto"/>
        </w:rPr>
        <w:t xml:space="preserve">do reprezentowania mnie/firmy przed Powiatowym Urzędem Pracy w </w:t>
      </w:r>
      <w:r>
        <w:rPr>
          <w:rFonts w:ascii="Times New Roman" w:hAnsi="Times New Roman"/>
          <w:color w:val="auto"/>
        </w:rPr>
        <w:t>Koninie</w:t>
      </w:r>
      <w:r w:rsidRPr="00BD104C">
        <w:rPr>
          <w:rFonts w:ascii="Times New Roman" w:hAnsi="Times New Roman"/>
          <w:color w:val="auto"/>
        </w:rPr>
        <w:t xml:space="preserve"> w sprawach dotyczących*: </w:t>
      </w:r>
    </w:p>
    <w:p w:rsidR="00782261" w:rsidRDefault="00782261" w:rsidP="0057772B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BD104C">
        <w:rPr>
          <w:rFonts w:ascii="Times New Roman" w:hAnsi="Times New Roman"/>
          <w:color w:val="auto"/>
        </w:rPr>
        <w:t>uzyskania informac</w:t>
      </w:r>
      <w:r>
        <w:rPr>
          <w:rFonts w:ascii="Times New Roman" w:hAnsi="Times New Roman"/>
          <w:color w:val="auto"/>
        </w:rPr>
        <w:t xml:space="preserve">ji starosty, </w:t>
      </w:r>
    </w:p>
    <w:p w:rsidR="00782261" w:rsidRDefault="00782261" w:rsidP="0057772B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wniosku o wydanie zezwolenia na pracę sezonową, </w:t>
      </w:r>
    </w:p>
    <w:p w:rsidR="00782261" w:rsidRDefault="00782261" w:rsidP="0057772B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wniosku o wydanie przedłużenia zezwolenia na pracę sezonową,</w:t>
      </w:r>
    </w:p>
    <w:p w:rsidR="00782261" w:rsidRDefault="00782261" w:rsidP="0057772B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oświadczenia o powierzeniu wykonywania pracy cudzoziemcowi </w:t>
      </w:r>
    </w:p>
    <w:p w:rsidR="00782261" w:rsidRDefault="00782261" w:rsidP="0057772B">
      <w:pPr>
        <w:pStyle w:val="Heading2"/>
        <w:rPr>
          <w:rFonts w:ascii="Times New Roman" w:hAnsi="Times New Roman"/>
          <w:color w:val="auto"/>
        </w:rPr>
      </w:pPr>
      <w:r w:rsidRPr="00BD104C">
        <w:rPr>
          <w:rFonts w:ascii="Times New Roman" w:hAnsi="Times New Roman"/>
          <w:color w:val="auto"/>
        </w:rPr>
        <w:t>w trybie ustawy o promocji zatrudnienia i instytucjach rynku pracy ( Dz. U. z 201</w:t>
      </w:r>
      <w:r>
        <w:rPr>
          <w:rFonts w:ascii="Times New Roman" w:hAnsi="Times New Roman"/>
          <w:color w:val="auto"/>
        </w:rPr>
        <w:t xml:space="preserve">9 r. poz. 1482, </w:t>
      </w:r>
      <w:r>
        <w:rPr>
          <w:rFonts w:ascii="Times New Roman" w:hAnsi="Times New Roman"/>
          <w:color w:val="auto"/>
        </w:rPr>
        <w:br/>
        <w:t>z późn. zm.),</w:t>
      </w:r>
    </w:p>
    <w:p w:rsidR="00782261" w:rsidRPr="0057772B" w:rsidRDefault="00782261" w:rsidP="0057772B">
      <w:pPr>
        <w:rPr>
          <w:rFonts w:ascii="Times New Roman" w:hAnsi="Times New Roman"/>
          <w:sz w:val="26"/>
          <w:szCs w:val="26"/>
        </w:rPr>
      </w:pPr>
      <w:r w:rsidRPr="0057772B">
        <w:rPr>
          <w:rFonts w:ascii="Times New Roman" w:hAnsi="Times New Roman"/>
          <w:sz w:val="26"/>
          <w:szCs w:val="26"/>
        </w:rPr>
        <w:t>w szczególności do</w:t>
      </w:r>
      <w:r w:rsidRPr="00BD104C">
        <w:rPr>
          <w:rFonts w:ascii="Times New Roman" w:hAnsi="Times New Roman"/>
        </w:rPr>
        <w:t>*</w:t>
      </w:r>
      <w:r w:rsidRPr="0057772B">
        <w:rPr>
          <w:rFonts w:ascii="Times New Roman" w:hAnsi="Times New Roman"/>
          <w:sz w:val="26"/>
          <w:szCs w:val="26"/>
        </w:rPr>
        <w:t>:</w:t>
      </w:r>
    </w:p>
    <w:p w:rsidR="00782261" w:rsidRDefault="00782261" w:rsidP="00D24F6D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7772B">
        <w:rPr>
          <w:rFonts w:ascii="Times New Roman" w:hAnsi="Times New Roman"/>
          <w:sz w:val="26"/>
          <w:szCs w:val="26"/>
        </w:rPr>
        <w:t xml:space="preserve">składania i odbioru dokumentów, </w:t>
      </w:r>
      <w:r>
        <w:rPr>
          <w:rFonts w:ascii="Times New Roman" w:hAnsi="Times New Roman"/>
          <w:sz w:val="26"/>
          <w:szCs w:val="26"/>
        </w:rPr>
        <w:t>u</w:t>
      </w:r>
      <w:r w:rsidRPr="0057772B">
        <w:rPr>
          <w:rFonts w:ascii="Times New Roman" w:hAnsi="Times New Roman"/>
          <w:sz w:val="26"/>
          <w:szCs w:val="26"/>
        </w:rPr>
        <w:t>dzielania wszelkich informacji oraz składania oświadczeń</w:t>
      </w:r>
      <w:r>
        <w:rPr>
          <w:rFonts w:ascii="Times New Roman" w:hAnsi="Times New Roman"/>
          <w:sz w:val="26"/>
          <w:szCs w:val="26"/>
        </w:rPr>
        <w:br/>
      </w:r>
      <w:r w:rsidRPr="0057772B">
        <w:rPr>
          <w:rFonts w:ascii="Times New Roman" w:hAnsi="Times New Roman"/>
          <w:sz w:val="26"/>
          <w:szCs w:val="26"/>
        </w:rPr>
        <w:t xml:space="preserve"> i wyjaśnień w tym również</w:t>
      </w:r>
      <w:r>
        <w:rPr>
          <w:rFonts w:ascii="Times New Roman" w:hAnsi="Times New Roman"/>
          <w:sz w:val="26"/>
          <w:szCs w:val="26"/>
        </w:rPr>
        <w:t xml:space="preserve"> oświadczeń woli</w:t>
      </w:r>
      <w:r w:rsidRPr="0057772B">
        <w:rPr>
          <w:rFonts w:ascii="Times New Roman" w:hAnsi="Times New Roman"/>
          <w:sz w:val="26"/>
          <w:szCs w:val="26"/>
        </w:rPr>
        <w:t xml:space="preserve">; </w:t>
      </w:r>
    </w:p>
    <w:p w:rsidR="00782261" w:rsidRDefault="00782261" w:rsidP="00D24F6D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7772B">
        <w:rPr>
          <w:rFonts w:ascii="Times New Roman" w:hAnsi="Times New Roman"/>
          <w:sz w:val="26"/>
          <w:szCs w:val="26"/>
        </w:rPr>
        <w:t xml:space="preserve">składania podpisów pod </w:t>
      </w:r>
      <w:r>
        <w:rPr>
          <w:rFonts w:ascii="Times New Roman" w:hAnsi="Times New Roman"/>
          <w:sz w:val="26"/>
          <w:szCs w:val="26"/>
        </w:rPr>
        <w:t>dokumentami</w:t>
      </w:r>
      <w:r w:rsidRPr="0057772B">
        <w:rPr>
          <w:rFonts w:ascii="Times New Roman" w:hAnsi="Times New Roman"/>
          <w:sz w:val="26"/>
          <w:szCs w:val="26"/>
        </w:rPr>
        <w:t xml:space="preserve">; </w:t>
      </w:r>
    </w:p>
    <w:p w:rsidR="00782261" w:rsidRPr="0057772B" w:rsidRDefault="00782261" w:rsidP="00D24F6D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57772B">
        <w:rPr>
          <w:rFonts w:ascii="Times New Roman" w:hAnsi="Times New Roman"/>
          <w:sz w:val="26"/>
          <w:szCs w:val="26"/>
        </w:rPr>
        <w:t xml:space="preserve"> nanoszenia ws</w:t>
      </w:r>
      <w:r>
        <w:rPr>
          <w:rFonts w:ascii="Times New Roman" w:hAnsi="Times New Roman"/>
          <w:sz w:val="26"/>
          <w:szCs w:val="26"/>
        </w:rPr>
        <w:t>zelkich poprawek na dokumentach.</w:t>
      </w:r>
      <w:r w:rsidRPr="0057772B">
        <w:rPr>
          <w:rFonts w:ascii="Times New Roman" w:hAnsi="Times New Roman"/>
          <w:sz w:val="26"/>
          <w:szCs w:val="26"/>
        </w:rPr>
        <w:t xml:space="preserve"> </w:t>
      </w:r>
    </w:p>
    <w:p w:rsidR="00782261" w:rsidRDefault="00782261" w:rsidP="00D24F6D">
      <w:pPr>
        <w:pStyle w:val="Default"/>
        <w:jc w:val="right"/>
        <w:rPr>
          <w:sz w:val="23"/>
          <w:szCs w:val="23"/>
        </w:rPr>
      </w:pPr>
    </w:p>
    <w:p w:rsidR="00782261" w:rsidRDefault="00782261" w:rsidP="00D24F6D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782261" w:rsidRDefault="00782261" w:rsidP="00F07720">
      <w:pPr>
        <w:pStyle w:val="Default"/>
        <w:rPr>
          <w:sz w:val="23"/>
          <w:szCs w:val="23"/>
        </w:rPr>
      </w:pPr>
    </w:p>
    <w:p w:rsidR="00782261" w:rsidRDefault="00782261" w:rsidP="00D24F6D">
      <w:pPr>
        <w:pStyle w:val="Default"/>
        <w:jc w:val="right"/>
        <w:rPr>
          <w:sz w:val="23"/>
          <w:szCs w:val="23"/>
        </w:rPr>
      </w:pPr>
    </w:p>
    <w:p w:rsidR="00782261" w:rsidRDefault="00782261" w:rsidP="00801DC7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.…………….….………….………… </w:t>
      </w:r>
    </w:p>
    <w:p w:rsidR="00782261" w:rsidRDefault="00782261" w:rsidP="00163E4C">
      <w:pPr>
        <w:ind w:left="4956" w:firstLine="708"/>
        <w:rPr>
          <w:rFonts w:ascii="Times New Roman" w:hAnsi="Times New Roman"/>
          <w:sz w:val="20"/>
          <w:szCs w:val="20"/>
        </w:rPr>
      </w:pPr>
      <w:r w:rsidRPr="00BD104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D104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Czytelny p</w:t>
      </w:r>
      <w:r w:rsidRPr="00BD104C">
        <w:rPr>
          <w:rFonts w:ascii="Times New Roman" w:hAnsi="Times New Roman"/>
          <w:sz w:val="20"/>
          <w:szCs w:val="20"/>
        </w:rPr>
        <w:t>odpis/y pracodawcy)</w:t>
      </w:r>
    </w:p>
    <w:p w:rsidR="00782261" w:rsidRPr="00BD104C" w:rsidRDefault="00782261" w:rsidP="00163E4C">
      <w:pPr>
        <w:ind w:left="4956" w:firstLine="708"/>
        <w:rPr>
          <w:rFonts w:ascii="Times New Roman" w:hAnsi="Times New Roman"/>
          <w:sz w:val="20"/>
          <w:szCs w:val="20"/>
        </w:rPr>
      </w:pPr>
    </w:p>
    <w:p w:rsidR="00782261" w:rsidRDefault="00782261" w:rsidP="00F07720">
      <w:pPr>
        <w:rPr>
          <w:rFonts w:ascii="Times New Roman" w:hAnsi="Times New Roman"/>
        </w:rPr>
      </w:pPr>
    </w:p>
    <w:p w:rsidR="00782261" w:rsidRDefault="00782261" w:rsidP="00F077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Upoważnienie sporządzone w obecności pracownika TAK/NIE*          </w:t>
      </w:r>
      <w:r w:rsidRPr="00AE2151">
        <w:rPr>
          <w:rFonts w:ascii="Times New Roman" w:hAnsi="Times New Roman"/>
          <w:sz w:val="28"/>
          <w:szCs w:val="28"/>
        </w:rPr>
        <w:t xml:space="preserve"> </w:t>
      </w:r>
      <w:r w:rsidRPr="00AE2151">
        <w:rPr>
          <w:rFonts w:ascii="Times New Roman" w:hAnsi="Times New Roman"/>
          <w:sz w:val="28"/>
          <w:szCs w:val="28"/>
          <w:vertAlign w:val="subscript"/>
        </w:rPr>
        <w:t>………………………………………</w:t>
      </w:r>
      <w:r>
        <w:rPr>
          <w:rFonts w:ascii="Times New Roman" w:hAnsi="Times New Roman"/>
          <w:sz w:val="28"/>
          <w:szCs w:val="28"/>
          <w:vertAlign w:val="subscript"/>
        </w:rPr>
        <w:t>…..</w:t>
      </w:r>
    </w:p>
    <w:p w:rsidR="00782261" w:rsidRPr="00F07720" w:rsidRDefault="00782261" w:rsidP="00F07720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>(C</w:t>
      </w:r>
      <w:r w:rsidRPr="00F07720">
        <w:rPr>
          <w:rFonts w:ascii="Times New Roman" w:hAnsi="Times New Roman"/>
          <w:sz w:val="28"/>
          <w:szCs w:val="28"/>
          <w:vertAlign w:val="superscript"/>
        </w:rPr>
        <w:t>zytelny podpis pracownika)</w:t>
      </w:r>
    </w:p>
    <w:p w:rsidR="00782261" w:rsidRPr="00BD104C" w:rsidRDefault="00782261" w:rsidP="00163E4C">
      <w:pPr>
        <w:ind w:left="4956" w:firstLine="708"/>
        <w:rPr>
          <w:rFonts w:ascii="Times New Roman" w:hAnsi="Times New Roman"/>
          <w:sz w:val="20"/>
          <w:szCs w:val="20"/>
        </w:rPr>
      </w:pPr>
    </w:p>
    <w:p w:rsidR="00782261" w:rsidRDefault="00782261">
      <w:pPr>
        <w:rPr>
          <w:rFonts w:ascii="Times New Roman" w:hAnsi="Times New Roman"/>
        </w:rPr>
      </w:pPr>
      <w:r w:rsidRPr="00BD104C">
        <w:rPr>
          <w:rFonts w:ascii="Times New Roman" w:hAnsi="Times New Roman"/>
        </w:rPr>
        <w:t>*niepotrzebne skreślić</w:t>
      </w:r>
    </w:p>
    <w:sectPr w:rsidR="00782261" w:rsidSect="00A3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DA"/>
    <w:multiLevelType w:val="hybridMultilevel"/>
    <w:tmpl w:val="BD10A6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3BD7194"/>
    <w:multiLevelType w:val="hybridMultilevel"/>
    <w:tmpl w:val="858A693A"/>
    <w:lvl w:ilvl="0" w:tplc="4A8676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D07"/>
    <w:multiLevelType w:val="hybridMultilevel"/>
    <w:tmpl w:val="E59424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6D"/>
    <w:rsid w:val="000911BC"/>
    <w:rsid w:val="00163E4C"/>
    <w:rsid w:val="001710BA"/>
    <w:rsid w:val="001C6556"/>
    <w:rsid w:val="003063AE"/>
    <w:rsid w:val="00366E99"/>
    <w:rsid w:val="0055647E"/>
    <w:rsid w:val="0057772B"/>
    <w:rsid w:val="005B0626"/>
    <w:rsid w:val="006D1AD4"/>
    <w:rsid w:val="00782261"/>
    <w:rsid w:val="007B3A65"/>
    <w:rsid w:val="00801DC7"/>
    <w:rsid w:val="0080209D"/>
    <w:rsid w:val="008D011F"/>
    <w:rsid w:val="008F1713"/>
    <w:rsid w:val="0092567F"/>
    <w:rsid w:val="0099126D"/>
    <w:rsid w:val="00A346F8"/>
    <w:rsid w:val="00AE2151"/>
    <w:rsid w:val="00B05038"/>
    <w:rsid w:val="00B957CF"/>
    <w:rsid w:val="00BD104C"/>
    <w:rsid w:val="00C75577"/>
    <w:rsid w:val="00CF0F66"/>
    <w:rsid w:val="00CF1205"/>
    <w:rsid w:val="00CF5C87"/>
    <w:rsid w:val="00D24F6D"/>
    <w:rsid w:val="00DA46C5"/>
    <w:rsid w:val="00DE79D9"/>
    <w:rsid w:val="00EA7864"/>
    <w:rsid w:val="00EC63C2"/>
    <w:rsid w:val="00F07720"/>
    <w:rsid w:val="00F63328"/>
    <w:rsid w:val="00F67DD6"/>
    <w:rsid w:val="00F7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7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F6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4F6D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D24F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911BC"/>
    <w:rPr>
      <w:lang w:eastAsia="en-US"/>
    </w:rPr>
  </w:style>
  <w:style w:type="paragraph" w:styleId="ListParagraph">
    <w:name w:val="List Paragraph"/>
    <w:basedOn w:val="Normal"/>
    <w:uiPriority w:val="99"/>
    <w:qFormat/>
    <w:rsid w:val="00091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220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Kober</dc:creator>
  <cp:keywords/>
  <dc:description/>
  <cp:lastModifiedBy>Fujitsu</cp:lastModifiedBy>
  <cp:revision>14</cp:revision>
  <cp:lastPrinted>2019-04-11T07:49:00Z</cp:lastPrinted>
  <dcterms:created xsi:type="dcterms:W3CDTF">2018-01-29T07:27:00Z</dcterms:created>
  <dcterms:modified xsi:type="dcterms:W3CDTF">2019-12-16T08:37:00Z</dcterms:modified>
</cp:coreProperties>
</file>