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7" w:rsidRDefault="00BB39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……………………, dn. …………………………</w:t>
      </w:r>
    </w:p>
    <w:p w:rsidR="00BB3917" w:rsidRDefault="00BB3917">
      <w:r>
        <w:t>……………………………………………………</w:t>
      </w:r>
    </w:p>
    <w:p w:rsidR="00BB3917" w:rsidRDefault="00BB3917" w:rsidP="00E3264E">
      <w:pPr>
        <w:spacing w:after="0"/>
      </w:pPr>
      <w:r>
        <w:t>………………………………………………….</w:t>
      </w:r>
    </w:p>
    <w:p w:rsidR="00BB3917" w:rsidRPr="004A27FF" w:rsidRDefault="00BB3917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(</w:t>
      </w:r>
      <w:r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Pr="004C5616">
        <w:rPr>
          <w:sz w:val="24"/>
          <w:szCs w:val="24"/>
          <w:vertAlign w:val="subscript"/>
        </w:rPr>
        <w:t>:</w:t>
      </w:r>
    </w:p>
    <w:p w:rsidR="00BB3917" w:rsidRPr="004C5616" w:rsidRDefault="00BB3917" w:rsidP="00BC60BA">
      <w:pPr>
        <w:tabs>
          <w:tab w:val="left" w:pos="5400"/>
        </w:tabs>
        <w:rPr>
          <w:sz w:val="26"/>
          <w:szCs w:val="26"/>
        </w:rPr>
      </w:pPr>
      <w:r>
        <w:tab/>
      </w:r>
      <w:r w:rsidRPr="004C5616">
        <w:rPr>
          <w:sz w:val="26"/>
          <w:szCs w:val="26"/>
        </w:rPr>
        <w:t xml:space="preserve">Powiatowy Urząd Pracy w </w:t>
      </w:r>
      <w:r>
        <w:rPr>
          <w:sz w:val="26"/>
          <w:szCs w:val="26"/>
        </w:rPr>
        <w:t>Koninie</w:t>
      </w:r>
    </w:p>
    <w:p w:rsidR="00BB3917" w:rsidRDefault="00BB3917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Pr="004C5616">
        <w:rPr>
          <w:sz w:val="26"/>
          <w:szCs w:val="26"/>
        </w:rPr>
        <w:t xml:space="preserve">l. </w:t>
      </w:r>
      <w:r>
        <w:rPr>
          <w:sz w:val="26"/>
          <w:szCs w:val="26"/>
        </w:rPr>
        <w:t>Zakładowa 4</w:t>
      </w:r>
    </w:p>
    <w:p w:rsidR="00BB3917" w:rsidRPr="004C5616" w:rsidRDefault="00BB3917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62-510 Konin</w:t>
      </w:r>
    </w:p>
    <w:p w:rsidR="00BB3917" w:rsidRDefault="00BB3917" w:rsidP="00211B63">
      <w:pPr>
        <w:tabs>
          <w:tab w:val="left" w:pos="5400"/>
        </w:tabs>
        <w:jc w:val="both"/>
        <w:rPr>
          <w:sz w:val="26"/>
          <w:szCs w:val="26"/>
        </w:rPr>
      </w:pPr>
    </w:p>
    <w:p w:rsidR="00BB3917" w:rsidRDefault="00BB3917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 xml:space="preserve">Informacja o podjęciu / niepodjęciu </w:t>
      </w:r>
      <w:r>
        <w:rPr>
          <w:b/>
          <w:sz w:val="26"/>
          <w:szCs w:val="26"/>
        </w:rPr>
        <w:t xml:space="preserve">/ wcześniejszym zakończeniu </w:t>
      </w:r>
      <w:r w:rsidRPr="004A27FF">
        <w:rPr>
          <w:b/>
          <w:sz w:val="26"/>
          <w:szCs w:val="26"/>
        </w:rPr>
        <w:t>zatrudnienia</w:t>
      </w:r>
      <w:r w:rsidRPr="007427A5">
        <w:rPr>
          <w:b/>
          <w:sz w:val="32"/>
          <w:szCs w:val="32"/>
        </w:rPr>
        <w:t>*</w:t>
      </w:r>
      <w:r>
        <w:rPr>
          <w:b/>
          <w:sz w:val="26"/>
          <w:szCs w:val="26"/>
        </w:rPr>
        <w:t xml:space="preserve"> </w:t>
      </w:r>
    </w:p>
    <w:p w:rsidR="00BB3917" w:rsidRPr="004A27FF" w:rsidRDefault="00BB3917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BB3917" w:rsidRPr="004C5616" w:rsidRDefault="00BB3917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Informuję, że na podstawie wpisanego do ewidencji oświadczenia </w:t>
      </w:r>
      <w:r>
        <w:rPr>
          <w:sz w:val="26"/>
          <w:szCs w:val="26"/>
        </w:rPr>
        <w:br/>
      </w:r>
      <w:r w:rsidRPr="004C5616">
        <w:rPr>
          <w:sz w:val="26"/>
          <w:szCs w:val="26"/>
        </w:rPr>
        <w:t>o</w:t>
      </w:r>
      <w:r>
        <w:rPr>
          <w:sz w:val="26"/>
          <w:szCs w:val="26"/>
        </w:rPr>
        <w:t xml:space="preserve"> powierzeniu wykonywania pracy cudzoziemcowi</w:t>
      </w:r>
      <w:r w:rsidRPr="004C5616">
        <w:rPr>
          <w:sz w:val="26"/>
          <w:szCs w:val="26"/>
        </w:rPr>
        <w:t xml:space="preserve"> </w:t>
      </w:r>
    </w:p>
    <w:p w:rsidR="00BB3917" w:rsidRPr="004C5616" w:rsidRDefault="00BB3917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Nr. …………………………………………</w:t>
      </w:r>
      <w:r>
        <w:rPr>
          <w:sz w:val="26"/>
          <w:szCs w:val="26"/>
        </w:rPr>
        <w:t>……………………………………….</w:t>
      </w:r>
    </w:p>
    <w:p w:rsidR="00BB3917" w:rsidRPr="004C5616" w:rsidRDefault="00BB3917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……………………………………………</w:t>
      </w:r>
      <w:r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:rsidR="00BB3917" w:rsidRDefault="00BB3917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………………………………………</w:t>
      </w:r>
      <w:r>
        <w:rPr>
          <w:sz w:val="26"/>
          <w:szCs w:val="26"/>
        </w:rPr>
        <w:t>…………………………..</w:t>
      </w:r>
    </w:p>
    <w:p w:rsidR="00BB3917" w:rsidRPr="004C5616" w:rsidRDefault="00BB3917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>
        <w:rPr>
          <w:sz w:val="26"/>
          <w:szCs w:val="26"/>
        </w:rPr>
        <w:t xml:space="preserve"> / zakończył</w:t>
      </w:r>
      <w:r w:rsidRPr="007427A5">
        <w:rPr>
          <w:sz w:val="32"/>
          <w:szCs w:val="32"/>
        </w:rPr>
        <w:t>*</w:t>
      </w:r>
      <w:r w:rsidRPr="004C5616">
        <w:rPr>
          <w:sz w:val="26"/>
          <w:szCs w:val="26"/>
        </w:rPr>
        <w:t xml:space="preserve"> zatrudnienie od dnia ………………………………………….. .</w:t>
      </w:r>
    </w:p>
    <w:p w:rsidR="00BB3917" w:rsidRDefault="00BB3917" w:rsidP="00211B63">
      <w:pPr>
        <w:tabs>
          <w:tab w:val="left" w:pos="5400"/>
        </w:tabs>
        <w:jc w:val="both"/>
      </w:pPr>
    </w:p>
    <w:p w:rsidR="00BB3917" w:rsidRDefault="00BB3917" w:rsidP="00211B63">
      <w:pPr>
        <w:tabs>
          <w:tab w:val="left" w:pos="5400"/>
        </w:tabs>
        <w:jc w:val="both"/>
      </w:pPr>
    </w:p>
    <w:p w:rsidR="00BB3917" w:rsidRDefault="00BB3917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BB3917" w:rsidRDefault="00BB3917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:rsidR="00BB3917" w:rsidRDefault="00BB3917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:rsidR="00BB3917" w:rsidRDefault="00BB3917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Pr="007427A5">
        <w:rPr>
          <w:b/>
          <w:sz w:val="20"/>
          <w:szCs w:val="20"/>
          <w:u w:val="single"/>
        </w:rPr>
        <w:t>niewłaściwe skreślić</w:t>
      </w:r>
    </w:p>
    <w:p w:rsidR="00BB3917" w:rsidRDefault="00BB3917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BB3917" w:rsidRPr="008B4951" w:rsidRDefault="00BB3917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:rsidR="00BB3917" w:rsidRPr="004C5616" w:rsidRDefault="00BB3917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2017r. poz. 1065 ze zm.)</w:t>
      </w:r>
    </w:p>
    <w:p w:rsidR="00BB3917" w:rsidRPr="008B4951" w:rsidRDefault="00BB3917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:rsidR="00BB3917" w:rsidRDefault="00BB3917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8B4951">
        <w:rPr>
          <w:sz w:val="20"/>
          <w:szCs w:val="20"/>
        </w:rPr>
        <w:t xml:space="preserve">podjęciu pracy przez cudzoziemca </w:t>
      </w:r>
      <w:r w:rsidRPr="007427A5">
        <w:rPr>
          <w:sz w:val="20"/>
          <w:szCs w:val="20"/>
          <w:u w:val="single"/>
        </w:rPr>
        <w:t>najpóźniej  w dniu rozpoczęcia pracy</w:t>
      </w:r>
      <w:r w:rsidRPr="008B4951">
        <w:rPr>
          <w:sz w:val="20"/>
          <w:szCs w:val="20"/>
        </w:rPr>
        <w:t>;</w:t>
      </w:r>
    </w:p>
    <w:p w:rsidR="00BB3917" w:rsidRPr="008B4951" w:rsidRDefault="00BB3917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8B4951">
        <w:rPr>
          <w:sz w:val="20"/>
          <w:szCs w:val="20"/>
        </w:rPr>
        <w:t xml:space="preserve">niepodjęciu pracy przez cudzoziemca w </w:t>
      </w:r>
      <w:r w:rsidRPr="007427A5">
        <w:rPr>
          <w:sz w:val="20"/>
          <w:szCs w:val="20"/>
          <w:u w:val="single"/>
        </w:rPr>
        <w:t>terminie 7 dni od dnia rozpoczęcia pracy</w:t>
      </w:r>
      <w:r w:rsidRPr="008B4951">
        <w:rPr>
          <w:sz w:val="20"/>
          <w:szCs w:val="20"/>
        </w:rPr>
        <w:t xml:space="preserve"> określonego </w:t>
      </w:r>
      <w:r>
        <w:rPr>
          <w:sz w:val="20"/>
          <w:szCs w:val="20"/>
        </w:rPr>
        <w:br/>
      </w:r>
      <w:r w:rsidRPr="008B4951">
        <w:rPr>
          <w:sz w:val="20"/>
          <w:szCs w:val="20"/>
        </w:rPr>
        <w:t>w ewidencji oświadczeń</w:t>
      </w:r>
      <w:r>
        <w:rPr>
          <w:sz w:val="20"/>
          <w:szCs w:val="20"/>
        </w:rPr>
        <w:t>.</w:t>
      </w:r>
    </w:p>
    <w:sectPr w:rsidR="00BB3917" w:rsidRPr="008B4951" w:rsidSect="00C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45"/>
    <w:rsid w:val="000E7B41"/>
    <w:rsid w:val="00161425"/>
    <w:rsid w:val="00211B63"/>
    <w:rsid w:val="00223845"/>
    <w:rsid w:val="00282F36"/>
    <w:rsid w:val="002C1355"/>
    <w:rsid w:val="00417D60"/>
    <w:rsid w:val="004A27FF"/>
    <w:rsid w:val="004C5616"/>
    <w:rsid w:val="005321F3"/>
    <w:rsid w:val="005D4B70"/>
    <w:rsid w:val="007427A5"/>
    <w:rsid w:val="00862CF4"/>
    <w:rsid w:val="008B4951"/>
    <w:rsid w:val="008E19CA"/>
    <w:rsid w:val="0095071C"/>
    <w:rsid w:val="009F1A51"/>
    <w:rsid w:val="00BB3917"/>
    <w:rsid w:val="00BC60BA"/>
    <w:rsid w:val="00C021B5"/>
    <w:rsid w:val="00CD065D"/>
    <w:rsid w:val="00CF33F6"/>
    <w:rsid w:val="00D77D4E"/>
    <w:rsid w:val="00E01664"/>
    <w:rsid w:val="00E04BA1"/>
    <w:rsid w:val="00E3264E"/>
    <w:rsid w:val="00E61792"/>
    <w:rsid w:val="00E9534F"/>
    <w:rsid w:val="00EA313A"/>
    <w:rsid w:val="00F327B3"/>
    <w:rsid w:val="00F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175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Fujitsu</cp:lastModifiedBy>
  <cp:revision>14</cp:revision>
  <cp:lastPrinted>2019-06-05T04:42:00Z</cp:lastPrinted>
  <dcterms:created xsi:type="dcterms:W3CDTF">2018-01-26T12:38:00Z</dcterms:created>
  <dcterms:modified xsi:type="dcterms:W3CDTF">2019-06-05T05:33:00Z</dcterms:modified>
</cp:coreProperties>
</file>