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8" w:rsidRPr="00F73F36" w:rsidRDefault="005217F8" w:rsidP="003772DB">
      <w:pPr>
        <w:ind w:left="576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sygnatura i data złożenia wniosku</w:t>
      </w:r>
    </w:p>
    <w:p w:rsidR="005217F8" w:rsidRDefault="005217F8" w:rsidP="003772DB">
      <w:pPr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5217F8" w:rsidRDefault="005217F8" w:rsidP="003772DB">
      <w:pPr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5217F8" w:rsidRDefault="005217F8" w:rsidP="003772DB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7F8" w:rsidRPr="00B6589A" w:rsidRDefault="005217F8" w:rsidP="003772DB">
      <w:pPr>
        <w:ind w:left="5040" w:firstLine="720"/>
        <w:rPr>
          <w:rFonts w:ascii="Times New Roman" w:hAnsi="Times New Roman" w:cs="Times New Roman"/>
          <w:sz w:val="16"/>
          <w:szCs w:val="16"/>
        </w:rPr>
      </w:pPr>
      <w:r w:rsidRPr="00B6589A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</w:p>
    <w:p w:rsidR="005217F8" w:rsidRPr="00B6589A" w:rsidRDefault="005217F8" w:rsidP="003772DB">
      <w:pPr>
        <w:ind w:left="5040"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B6589A">
        <w:rPr>
          <w:rFonts w:ascii="Times New Roman" w:hAnsi="Times New Roman" w:cs="Times New Roman"/>
          <w:i/>
          <w:iCs/>
          <w:sz w:val="16"/>
          <w:szCs w:val="16"/>
        </w:rPr>
        <w:t>(wypełnia właściwy powiatowy urząd pracy)</w:t>
      </w:r>
    </w:p>
    <w:p w:rsidR="005217F8" w:rsidRDefault="005217F8" w:rsidP="003772D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217F8" w:rsidRDefault="005217F8" w:rsidP="006965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217F8" w:rsidRDefault="005217F8" w:rsidP="006965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NIOSEK</w:t>
      </w:r>
    </w:p>
    <w:p w:rsidR="005217F8" w:rsidRPr="00B8135A" w:rsidRDefault="005217F8" w:rsidP="006965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 w:cs="Times New Roman"/>
          <w:b/>
          <w:bCs/>
          <w:sz w:val="18"/>
          <w:szCs w:val="18"/>
        </w:rPr>
        <w:t>WYDANIE PRZEDŁUŻENIA ZEZWOLENIA NA PRACĘ SEZONOWĄ CUDZOZIEMCA</w:t>
      </w:r>
    </w:p>
    <w:p w:rsidR="005217F8" w:rsidRPr="00B8135A" w:rsidRDefault="005217F8" w:rsidP="0069653E">
      <w:pPr>
        <w:pStyle w:val="ListParagraph"/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135A">
        <w:rPr>
          <w:rFonts w:ascii="Times New Roman" w:hAnsi="Times New Roman" w:cs="Times New Roman"/>
          <w:b/>
          <w:bCs/>
          <w:sz w:val="18"/>
          <w:szCs w:val="18"/>
        </w:rPr>
        <w:t>NA T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 w:cs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 w:cs="Times New Roman"/>
          <w:b/>
          <w:bCs/>
          <w:sz w:val="18"/>
          <w:szCs w:val="18"/>
        </w:rPr>
        <w:t>POSPOLITEJ POLSKIEJ</w:t>
      </w:r>
    </w:p>
    <w:p w:rsidR="005217F8" w:rsidRPr="00D21D42" w:rsidRDefault="005217F8" w:rsidP="006D5D25">
      <w:pPr>
        <w:spacing w:after="2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537D7">
        <w:rPr>
          <w:rFonts w:ascii="Times New Roman" w:hAnsi="Times New Roman" w:cs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 w:cs="Times New Roman"/>
          <w:sz w:val="18"/>
          <w:szCs w:val="18"/>
        </w:rPr>
        <w:t>cudzoziemca, który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>
        <w:rPr>
          <w:rFonts w:ascii="Times New Roman" w:hAnsi="Times New Roman" w:cs="Times New Roman"/>
          <w:sz w:val="18"/>
          <w:szCs w:val="18"/>
        </w:rPr>
        <w:t xml:space="preserve">Polskiej </w:t>
      </w:r>
      <w:r w:rsidRPr="00F73F36">
        <w:rPr>
          <w:rFonts w:ascii="Times New Roman" w:hAnsi="Times New Roman" w:cs="Times New Roman"/>
          <w:sz w:val="18"/>
          <w:szCs w:val="18"/>
        </w:rPr>
        <w:t xml:space="preserve">w zakresie działalności określonych w </w:t>
      </w:r>
      <w:r>
        <w:rPr>
          <w:rFonts w:ascii="Times New Roman" w:hAnsi="Times New Roman" w:cs="Times New Roman"/>
          <w:sz w:val="18"/>
          <w:szCs w:val="18"/>
        </w:rPr>
        <w:t xml:space="preserve">przepisach </w:t>
      </w:r>
      <w:r w:rsidRPr="00F73F36">
        <w:rPr>
          <w:rFonts w:ascii="Times New Roman" w:hAnsi="Times New Roman" w:cs="Times New Roman"/>
          <w:sz w:val="18"/>
          <w:szCs w:val="18"/>
        </w:rPr>
        <w:t>wydany</w:t>
      </w:r>
      <w:r>
        <w:rPr>
          <w:rFonts w:ascii="Times New Roman" w:hAnsi="Times New Roman" w:cs="Times New Roman"/>
          <w:sz w:val="18"/>
          <w:szCs w:val="18"/>
        </w:rPr>
        <w:t>ch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 podstawie art. 90 ust. 9</w:t>
      </w:r>
      <w:r w:rsidRPr="00012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ustawy z dnia 20 kwietnia 2004 r. o promocji zatrudnienia i instytucjach rynku pracy (Dz. U. z 2020 r. poz. 1409, z późn. zm.), zwanej dalej „ustawą”,</w:t>
      </w:r>
      <w:r w:rsidRPr="00F73F36">
        <w:rPr>
          <w:rFonts w:ascii="Times New Roman" w:hAnsi="Times New Roman" w:cs="Times New Roman"/>
          <w:sz w:val="18"/>
          <w:szCs w:val="18"/>
        </w:rPr>
        <w:t xml:space="preserve">  na podstawie umowy z podmiotem, którego siedziba lub miejsce zamieszkania albo oddział, zakład lub inna forma zorganizowanej działalności znajduje się na terytorium Rzeczypospolitej Polskiej</w:t>
      </w:r>
      <w:r>
        <w:rPr>
          <w:rFonts w:ascii="Times New Roman" w:hAnsi="Times New Roman" w:cs="Times New Roman"/>
          <w:sz w:val="18"/>
          <w:szCs w:val="18"/>
        </w:rPr>
        <w:t>. (</w:t>
      </w:r>
      <w:r w:rsidRPr="00D21D42">
        <w:rPr>
          <w:rFonts w:ascii="Times New Roman" w:hAnsi="Times New Roman" w:cs="Times New Roman"/>
          <w:i/>
          <w:iCs/>
          <w:sz w:val="18"/>
          <w:szCs w:val="18"/>
        </w:rPr>
        <w:t>Z wnioskiem o wydanie przedłużeni</w:t>
      </w:r>
      <w:r>
        <w:rPr>
          <w:rFonts w:ascii="Times New Roman" w:hAnsi="Times New Roman" w:cs="Times New Roman"/>
          <w:i/>
          <w:iCs/>
          <w:sz w:val="18"/>
          <w:szCs w:val="18"/>
        </w:rPr>
        <w:t>a zezwolenia na pracę</w:t>
      </w:r>
      <w:r w:rsidRPr="00D21D42">
        <w:rPr>
          <w:rFonts w:ascii="Times New Roman" w:hAnsi="Times New Roman" w:cs="Times New Roman"/>
          <w:i/>
          <w:iCs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może wystąpić podmiot, który powierzał wykonywanie pracy cudzoziemcowi na podstawie zezwolenia na pracę sezonową lub inny podmiot zamierzający powierzyć wykonywanie pracy sezonowej cudzoziemcowi.)</w:t>
      </w:r>
    </w:p>
    <w:p w:rsidR="005217F8" w:rsidRPr="00F73F36" w:rsidRDefault="005217F8" w:rsidP="00C61DA3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1. Informacje dotyczące podmiotu powierzającego wykonywanie pracy cudzoziemcowi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1.1. Nazwa/imię lub imiona i nazwisko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………………………………………………………………………………………………………….…………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5217F8" w:rsidRPr="00097B71" w:rsidRDefault="005217F8" w:rsidP="00097B71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 w:cs="Times New Roman"/>
          <w:sz w:val="18"/>
          <w:szCs w:val="18"/>
        </w:rPr>
        <w:t>na terytorium Rzeczypospolitej Polskiej</w:t>
      </w:r>
      <w:r w:rsidRPr="00097B71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………...</w:t>
      </w:r>
      <w:r w:rsidRPr="00097B71">
        <w:rPr>
          <w:rFonts w:ascii="Times New Roman" w:hAnsi="Times New Roman" w:cs="Times New Roman"/>
          <w:sz w:val="18"/>
          <w:szCs w:val="18"/>
        </w:rPr>
        <w:t>….………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</w:p>
    <w:p w:rsidR="005217F8" w:rsidRDefault="005217F8" w:rsidP="00FE6E6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na terytorium Rzeczypospolitej Polskiej </w:t>
      </w:r>
      <w:r w:rsidRPr="00002DF5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……………………………………………………………………...………………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 w:cs="Times New Roman"/>
          <w:sz w:val="18"/>
          <w:szCs w:val="18"/>
        </w:rPr>
        <w:t>/nazwa, seria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numer</w:t>
      </w:r>
      <w:r>
        <w:rPr>
          <w:rFonts w:ascii="Times New Roman" w:hAnsi="Times New Roman" w:cs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 w:cs="Times New Roman"/>
          <w:sz w:val="18"/>
          <w:szCs w:val="18"/>
        </w:rPr>
        <w:t>oraz nazwa organu, który wydał ten dokument 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Pr="00097B71">
        <w:rPr>
          <w:rFonts w:ascii="Times New Roman" w:hAnsi="Times New Roman" w:cs="Times New Roman"/>
          <w:sz w:val="18"/>
          <w:szCs w:val="18"/>
        </w:rPr>
        <w:t>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1.4. Inne formy identyfikacji podmiotu powierzającego wykonywanie pracy cudzoziemcowi: </w:t>
      </w:r>
    </w:p>
    <w:p w:rsidR="005217F8" w:rsidRDefault="005217F8" w:rsidP="0069653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E591F">
        <w:rPr>
          <w:rFonts w:ascii="Times New Roman" w:hAnsi="Times New Roman" w:cs="Times New Roman"/>
          <w:sz w:val="18"/>
          <w:szCs w:val="18"/>
          <w:lang w:val="en-US"/>
        </w:rPr>
        <w:t>1.4.1.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umer NIP………………………………………………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…</w:t>
      </w:r>
    </w:p>
    <w:p w:rsidR="005217F8" w:rsidRDefault="005217F8" w:rsidP="0069653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E591F">
        <w:rPr>
          <w:rFonts w:ascii="Times New Roman" w:hAnsi="Times New Roman" w:cs="Times New Roman"/>
          <w:sz w:val="18"/>
          <w:szCs w:val="18"/>
          <w:lang w:val="en-US"/>
        </w:rPr>
        <w:t>1.4.2.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 w:cs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………………………………………………………………………………………………….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……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….…</w:t>
      </w:r>
    </w:p>
    <w:p w:rsidR="005217F8" w:rsidRPr="00002DF5" w:rsidRDefault="005217F8" w:rsidP="0069653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 w:cs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 w:cs="Times New Roman"/>
          <w:sz w:val="18"/>
          <w:szCs w:val="18"/>
          <w:lang w:val="en-US"/>
        </w:rPr>
        <w:t>......</w:t>
      </w:r>
      <w:r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 w:cs="Times New Roman"/>
          <w:sz w:val="18"/>
          <w:szCs w:val="18"/>
          <w:lang w:val="en-US"/>
        </w:rPr>
        <w:t xml:space="preserve">....... </w:t>
      </w:r>
    </w:p>
    <w:p w:rsidR="005217F8" w:rsidRPr="00F73F36" w:rsidRDefault="005217F8" w:rsidP="00B003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3F36">
        <w:rPr>
          <w:rFonts w:ascii="Times New Roman" w:hAnsi="Times New Roman" w:cs="Times New Roman"/>
          <w:sz w:val="18"/>
          <w:szCs w:val="18"/>
        </w:rPr>
        <w:t>ymbol PKD oraz opis podklasy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działalności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 w:cs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………………………….. </w:t>
      </w: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1.4.5</w:t>
      </w:r>
      <w:r w:rsidRPr="00F73F36">
        <w:rPr>
          <w:rFonts w:ascii="Times New Roman" w:hAnsi="Times New Roman" w:cs="Times New Roman"/>
          <w:sz w:val="18"/>
          <w:szCs w:val="18"/>
        </w:rPr>
        <w:t>. Liczba osób wykonujących pracę</w:t>
      </w:r>
      <w:r>
        <w:rPr>
          <w:rFonts w:ascii="Times New Roman" w:hAnsi="Times New Roman" w:cs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podmiot</w:t>
      </w:r>
      <w:r>
        <w:rPr>
          <w:rFonts w:ascii="Times New Roman" w:hAnsi="Times New Roman" w:cs="Times New Roman"/>
          <w:sz w:val="18"/>
          <w:szCs w:val="18"/>
        </w:rPr>
        <w:t>u powierzającego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831CC3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tym </w:t>
      </w:r>
      <w:r>
        <w:rPr>
          <w:rFonts w:ascii="Times New Roman" w:hAnsi="Times New Roman" w:cs="Times New Roman"/>
          <w:sz w:val="18"/>
          <w:szCs w:val="18"/>
        </w:rPr>
        <w:t xml:space="preserve">liczba </w:t>
      </w:r>
      <w:r w:rsidRPr="00F73F36">
        <w:rPr>
          <w:rFonts w:ascii="Times New Roman" w:hAnsi="Times New Roman" w:cs="Times New Roman"/>
          <w:sz w:val="18"/>
          <w:szCs w:val="18"/>
        </w:rPr>
        <w:t>zatrudnionych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(na podstawie umowy o pracę) </w:t>
      </w:r>
      <w:r w:rsidRPr="00F73F36">
        <w:rPr>
          <w:rFonts w:ascii="Times New Roman" w:hAnsi="Times New Roman" w:cs="Times New Roman"/>
          <w:sz w:val="18"/>
          <w:szCs w:val="18"/>
        </w:rPr>
        <w:t xml:space="preserve">przez </w:t>
      </w:r>
      <w:r>
        <w:rPr>
          <w:rFonts w:ascii="Times New Roman" w:hAnsi="Times New Roman" w:cs="Times New Roman"/>
          <w:sz w:val="18"/>
          <w:szCs w:val="18"/>
        </w:rPr>
        <w:t>ten podmiot</w:t>
      </w: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1.4.6</w:t>
      </w:r>
      <w:r w:rsidRPr="00F73F36">
        <w:rPr>
          <w:rFonts w:ascii="Times New Roman" w:hAnsi="Times New Roman" w:cs="Times New Roman"/>
          <w:sz w:val="18"/>
          <w:szCs w:val="18"/>
        </w:rPr>
        <w:t>. Tel./fa</w:t>
      </w:r>
      <w:r>
        <w:rPr>
          <w:rFonts w:ascii="Times New Roman" w:hAnsi="Times New Roman" w:cs="Times New Roman"/>
          <w:sz w:val="18"/>
          <w:szCs w:val="18"/>
        </w:rPr>
        <w:t>ks</w:t>
      </w:r>
      <w:r w:rsidRPr="00F73F36">
        <w:rPr>
          <w:rFonts w:ascii="Times New Roman" w:hAnsi="Times New Roman" w:cs="Times New Roman"/>
          <w:sz w:val="18"/>
          <w:szCs w:val="18"/>
        </w:rPr>
        <w:t>/e-mail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1.5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</w:t>
      </w:r>
      <w:r w:rsidRPr="00F73F36">
        <w:rPr>
          <w:rFonts w:ascii="Times New Roman" w:hAnsi="Times New Roman" w:cs="Times New Roman"/>
          <w:sz w:val="18"/>
          <w:szCs w:val="18"/>
        </w:rPr>
        <w:t>.1. Czy podmiot występujący z wnioskiem powierzał wykonywanie pracy danemu cudzoziemcowi w bieżącym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roku kalendarzowym:</w:t>
      </w:r>
    </w:p>
    <w:p w:rsidR="005217F8" w:rsidRPr="00F73F36" w:rsidRDefault="005217F8" w:rsidP="0069653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w:pict>
          <v:rect id="_x0000_s1026" style="position:absolute;margin-left:35.85pt;margin-top:2pt;width:7.15pt;height:7.15pt;z-index:251657216;visibility:visible"/>
        </w:pict>
      </w:r>
      <w:r>
        <w:rPr>
          <w:noProof/>
        </w:rPr>
        <w:pict>
          <v:rect id="_x0000_s1027" style="position:absolute;margin-left:1.7pt;margin-top:2pt;width:7.15pt;height:7.15pt;z-index:251656192;visibility:visible"/>
        </w:pic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Tak /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Nie </w:t>
      </w:r>
      <w:r w:rsidRPr="00C2144D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  <w:r w:rsidRPr="00C2144D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217F8" w:rsidRPr="00CB5A10" w:rsidRDefault="005217F8" w:rsidP="006965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1.5</w:t>
      </w:r>
      <w:r w:rsidRPr="00F73F36">
        <w:rPr>
          <w:rFonts w:ascii="Times New Roman" w:hAnsi="Times New Roman" w:cs="Times New Roman"/>
          <w:sz w:val="18"/>
          <w:szCs w:val="18"/>
        </w:rPr>
        <w:t xml:space="preserve">.2. Czy podmiot </w:t>
      </w:r>
      <w:r>
        <w:rPr>
          <w:rFonts w:ascii="Times New Roman" w:hAnsi="Times New Roman" w:cs="Times New Roman"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 w:cs="Times New Roman"/>
          <w:sz w:val="18"/>
          <w:szCs w:val="18"/>
        </w:rPr>
        <w:t xml:space="preserve">powierzał pracę danemu cudzoziemcowi w ciągu ostatnich 5 lat poprzedzających datę złożenia wniosku na podstawie: </w:t>
      </w:r>
      <w:r w:rsidRPr="00CB5A10">
        <w:rPr>
          <w:rFonts w:ascii="Times New Roman" w:hAnsi="Times New Roman" w:cs="Times New Roman"/>
          <w:sz w:val="16"/>
          <w:szCs w:val="16"/>
        </w:rPr>
        <w:t>(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 w:cs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66" o:spid="_x0000_s1028" style="position:absolute;margin-left:248.85pt;margin-top:1.55pt;width:7.15pt;height:7.15pt;z-index:251655168;visibility:visible"/>
        </w:pict>
      </w:r>
      <w:r>
        <w:rPr>
          <w:noProof/>
        </w:rPr>
        <w:pict>
          <v:rect id="Rectangle 55" o:spid="_x0000_s1029" style="position:absolute;margin-left:38.55pt;margin-top:1.55pt;width:7.15pt;height:7.15pt;z-index:251651072;visibility:visible"/>
        </w:pict>
      </w:r>
      <w:r>
        <w:rPr>
          <w:noProof/>
        </w:rPr>
        <w:pict>
          <v:rect id="Rectangle 54" o:spid="_x0000_s1030" style="position:absolute;margin-left:1.7pt;margin-top:1.55pt;width:7.15pt;height:7.15pt;z-index:251650048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Nie /        Tak – na podstawie </w:t>
      </w:r>
      <w:r w:rsidRPr="00F73F36">
        <w:rPr>
          <w:rFonts w:ascii="Times New Roman" w:hAnsi="Times New Roman" w:cs="Times New Roman"/>
          <w:sz w:val="18"/>
          <w:szCs w:val="18"/>
        </w:rPr>
        <w:t xml:space="preserve">zezwolenia na pracę sezonową            </w:t>
      </w:r>
      <w:r>
        <w:rPr>
          <w:rFonts w:ascii="Times New Roman" w:hAnsi="Times New Roman" w:cs="Times New Roman"/>
          <w:sz w:val="18"/>
          <w:szCs w:val="18"/>
        </w:rPr>
        <w:t xml:space="preserve">Tak - na podstawie </w:t>
      </w:r>
      <w:r w:rsidRPr="00F73F36">
        <w:rPr>
          <w:rFonts w:ascii="Times New Roman" w:hAnsi="Times New Roman" w:cs="Times New Roman"/>
          <w:sz w:val="18"/>
          <w:szCs w:val="18"/>
        </w:rPr>
        <w:t>oświadczenia o zamiarze powierzenia pracy cudzoziemcowi</w:t>
      </w:r>
    </w:p>
    <w:p w:rsidR="005217F8" w:rsidRDefault="005217F8" w:rsidP="0069653E">
      <w:pPr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5217F8" w:rsidRPr="00F73F36" w:rsidRDefault="005217F8" w:rsidP="0069653E">
      <w:pPr>
        <w:ind w:right="1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Dane osobowe: 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2.1.1. Imię/imiona……………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2.1.2.Nazwisko..........................................................................................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</w:p>
    <w:p w:rsidR="005217F8" w:rsidRDefault="005217F8" w:rsidP="0069653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pict>
          <v:rect id="_x0000_s1031" style="position:absolute;margin-left:86.1pt;margin-top:2.2pt;width:7.15pt;height:7.15pt;z-index:251659264;visibility:visible"/>
        </w:pict>
      </w:r>
      <w:r>
        <w:rPr>
          <w:noProof/>
        </w:rPr>
        <w:pict>
          <v:rect id="_x0000_s1032" style="position:absolute;margin-left:43pt;margin-top:2.2pt;width:7.15pt;height:7.15pt;z-index:251658240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2.1.3. Płeć: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>kobieta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mężczyzna </w:t>
      </w:r>
      <w:r w:rsidRPr="00D566ED">
        <w:rPr>
          <w:rFonts w:ascii="Times New Roman" w:hAnsi="Times New Roman" w:cs="Times New Roman"/>
          <w:i/>
          <w:iCs/>
          <w:sz w:val="16"/>
          <w:szCs w:val="16"/>
        </w:rPr>
        <w:t>(zaznaczyć odpowiedni</w:t>
      </w:r>
      <w:r>
        <w:rPr>
          <w:rFonts w:ascii="Times New Roman" w:hAnsi="Times New Roman" w:cs="Times New Roman"/>
          <w:i/>
          <w:iCs/>
          <w:sz w:val="16"/>
          <w:szCs w:val="16"/>
        </w:rPr>
        <w:t>e pole</w:t>
      </w:r>
      <w:r w:rsidRPr="00D566ED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2.1.4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Data </w:t>
      </w:r>
      <w:r>
        <w:rPr>
          <w:rFonts w:ascii="Times New Roman" w:hAnsi="Times New Roman" w:cs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..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</w:t>
      </w:r>
      <w:r w:rsidRPr="00F73F36">
        <w:rPr>
          <w:rFonts w:ascii="Times New Roman" w:hAnsi="Times New Roman" w:cs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………………………………….…….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Pr="00F73F36">
        <w:rPr>
          <w:rFonts w:ascii="Times New Roman" w:hAnsi="Times New Roman" w:cs="Times New Roman"/>
          <w:sz w:val="18"/>
          <w:szCs w:val="18"/>
        </w:rPr>
        <w:t>1. Seria i numer…………………</w:t>
      </w:r>
      <w:r>
        <w:rPr>
          <w:rFonts w:ascii="Times New Roman" w:hAnsi="Times New Roman" w:cs="Times New Roman"/>
          <w:sz w:val="18"/>
          <w:szCs w:val="18"/>
        </w:rPr>
        <w:t>……………..…………………………………………………………………………………………………...…...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</w:t>
      </w:r>
      <w:r w:rsidRPr="00F73F36">
        <w:rPr>
          <w:rFonts w:ascii="Times New Roman" w:hAnsi="Times New Roman" w:cs="Times New Roman"/>
          <w:sz w:val="18"/>
          <w:szCs w:val="18"/>
        </w:rPr>
        <w:t>. Data wydania……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2.2.3</w:t>
      </w:r>
      <w:r w:rsidRPr="00F73F36">
        <w:rPr>
          <w:rFonts w:ascii="Times New Roman" w:hAnsi="Times New Roman" w:cs="Times New Roman"/>
          <w:sz w:val="18"/>
          <w:szCs w:val="18"/>
        </w:rPr>
        <w:t>. Data ważności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</w:p>
    <w:p w:rsidR="005217F8" w:rsidRDefault="005217F8" w:rsidP="0069653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217F8" w:rsidRPr="00F73F36" w:rsidRDefault="005217F8" w:rsidP="0069653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Pobyt cudzoziemca na terytorium Rzeczypospolitej Polskiej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73F36">
        <w:rPr>
          <w:rFonts w:ascii="Times New Roman" w:hAnsi="Times New Roman" w:cs="Times New Roman"/>
          <w:sz w:val="18"/>
          <w:szCs w:val="18"/>
        </w:rPr>
        <w:t>.1. Czy cudzoziemiec obecnie przebywa na terytorium Rzeczypospolitej Polskiej:</w:t>
      </w:r>
    </w:p>
    <w:p w:rsidR="005217F8" w:rsidRPr="00CB5A10" w:rsidRDefault="005217F8" w:rsidP="0069653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pict>
          <v:rect id="_x0000_s1033" style="position:absolute;margin-left:33pt;margin-top:2.7pt;width:7.15pt;height:7.15pt;z-index:251661312;visibility:visible"/>
        </w:pict>
      </w:r>
      <w:r>
        <w:rPr>
          <w:noProof/>
        </w:rPr>
        <w:pict>
          <v:rect id="_x0000_s1034" style="position:absolute;margin-left:1.85pt;margin-top:2.7pt;width:7.15pt;height:7.15pt;z-index:251660288;visibility:visible"/>
        </w:pic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Tak /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73F36">
        <w:rPr>
          <w:rFonts w:ascii="Times New Roman" w:hAnsi="Times New Roman" w:cs="Times New Roman"/>
          <w:sz w:val="18"/>
          <w:szCs w:val="18"/>
        </w:rPr>
        <w:t>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3.2. Na jakiej podstawie cudzoziemiec przebywa na terytorium Rzeczypospolitej Polskiej?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CB5A10">
        <w:rPr>
          <w:rFonts w:ascii="Times New Roman" w:hAnsi="Times New Roman" w:cs="Times New Roman"/>
          <w:sz w:val="16"/>
          <w:szCs w:val="16"/>
        </w:rPr>
        <w:t>(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 w:cs="Times New Roman"/>
          <w:i/>
          <w:iCs/>
          <w:sz w:val="16"/>
          <w:szCs w:val="16"/>
        </w:rPr>
        <w:t>e pole,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 xml:space="preserve"> jeżeli cudzoziemiec przebywa </w:t>
      </w:r>
      <w:r>
        <w:rPr>
          <w:rFonts w:ascii="Times New Roman" w:hAnsi="Times New Roman" w:cs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58" o:spid="_x0000_s1035" style="position:absolute;margin-left:349.35pt;margin-top:3.15pt;width:7.15pt;height:7.15pt;z-index:251654144;visibility:visible"/>
        </w:pict>
      </w:r>
      <w:r>
        <w:rPr>
          <w:noProof/>
        </w:rPr>
        <w:pict>
          <v:rect id="Rectangle 56" o:spid="_x0000_s1036" style="position:absolute;margin-left:1.85pt;margin-top:3.15pt;width:7.15pt;height:7.15pt;z-index:251652096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     wizy wydanej w celu wykonywania pracy sezonowej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>innej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57" o:spid="_x0000_s1037" style="position:absolute;margin-left:1.85pt;margin-top:2.05pt;width:7.15pt;height:7.15pt;z-index:251653120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73F36">
        <w:rPr>
          <w:rFonts w:ascii="Times New Roman" w:hAnsi="Times New Roman" w:cs="Times New Roman"/>
          <w:sz w:val="18"/>
          <w:szCs w:val="18"/>
        </w:rPr>
        <w:t>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3F36">
        <w:rPr>
          <w:rFonts w:ascii="Times New Roman" w:hAnsi="Times New Roman" w:cs="Times New Roman"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 w:cs="Times New Roman"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 w:cs="Times New Roman"/>
          <w:sz w:val="18"/>
          <w:szCs w:val="18"/>
        </w:rPr>
        <w:t>: od…………………………do…………………………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3.4. Data pierwszego wjazdu cudzoziemca na terytorium państw strefy Schengen na podstawie wizy wydanej w celu wykonywania pracy sezonowej albo w ramach ruchu bezwizowego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w związku z wnioskiem wpisanym do ewidencji wniosków w sprawie pracy sezonowej 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>… 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 xml:space="preserve">. Aktualny adres </w:t>
      </w:r>
      <w:r>
        <w:rPr>
          <w:rFonts w:ascii="Times New Roman" w:hAnsi="Times New Roman" w:cs="Times New Roman"/>
          <w:sz w:val="18"/>
          <w:szCs w:val="18"/>
        </w:rPr>
        <w:t>zakwaterowania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………………………………………………………….…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…………………………………………………………………………………………………………………………………………………………..…..</w:t>
      </w:r>
    </w:p>
    <w:p w:rsidR="005217F8" w:rsidRPr="00F73F36" w:rsidRDefault="005217F8" w:rsidP="0069653E">
      <w:pPr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. Informacje dotyczące pracy sezonowej oferowanej cudzoziemcowi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 xml:space="preserve">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73F36">
        <w:rPr>
          <w:rFonts w:ascii="Times New Roman" w:hAnsi="Times New Roman" w:cs="Times New Roman"/>
          <w:sz w:val="18"/>
          <w:szCs w:val="18"/>
        </w:rPr>
        <w:t xml:space="preserve"> rodzaj prac</w:t>
      </w:r>
      <w:r>
        <w:rPr>
          <w:rFonts w:ascii="Times New Roman" w:hAnsi="Times New Roman" w:cs="Times New Roman"/>
          <w:sz w:val="18"/>
          <w:szCs w:val="18"/>
        </w:rPr>
        <w:t>y wykonywanej przez cudzoziemca……………………………………………………………………………………..…..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(podać adres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ze wskazaniem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 w:cs="Times New Roman"/>
          <w:sz w:val="18"/>
          <w:szCs w:val="18"/>
        </w:rPr>
        <w:t xml:space="preserve">……………………… 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……………………………………………………………………………………….…..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</w:t>
      </w:r>
    </w:p>
    <w:p w:rsidR="005217F8" w:rsidRPr="00AC48B0" w:rsidRDefault="005217F8" w:rsidP="0069653E">
      <w:pPr>
        <w:jc w:val="both"/>
        <w:rPr>
          <w:rFonts w:ascii="Times New Roman" w:hAnsi="Times New Roman" w:cs="Times New Roman"/>
          <w:sz w:val="16"/>
          <w:szCs w:val="16"/>
        </w:rPr>
      </w:pP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(rodzaj stosunku prawnego, który podmiot powierzający wykonywanie pracy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ma zamiar nawiązać z cudzoziemcem)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>.4. Wymiar czasu pracy (etat)</w:t>
      </w:r>
      <w:r w:rsidRPr="000144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liczba godzin pracy w tygodniu lub miesiącu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(określić w przypadku umowy cywilnoprawnej)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</w:t>
      </w:r>
    </w:p>
    <w:p w:rsidR="005217F8" w:rsidRPr="00AC48B0" w:rsidRDefault="005217F8" w:rsidP="006965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 w:cs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słownie…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.....................................................................)</w:t>
      </w:r>
    </w:p>
    <w:p w:rsidR="005217F8" w:rsidRPr="00F73F36" w:rsidRDefault="005217F8" w:rsidP="0069653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 w:cs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 w:cs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 w:cs="Times New Roman"/>
          <w:sz w:val="16"/>
          <w:szCs w:val="16"/>
        </w:rPr>
        <w:t>(</w:t>
      </w:r>
      <w:r w:rsidRPr="00F81805">
        <w:rPr>
          <w:rFonts w:ascii="Times New Roman" w:hAnsi="Times New Roman" w:cs="Times New Roman"/>
          <w:i/>
          <w:iCs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217F8" w:rsidRPr="0086020A" w:rsidRDefault="005217F8" w:rsidP="0069653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0A77A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……………………………………………4</w:t>
      </w:r>
      <w:r w:rsidRPr="00F73F36">
        <w:rPr>
          <w:rFonts w:ascii="Times New Roman" w:hAnsi="Times New Roman" w:cs="Times New Roman"/>
          <w:sz w:val="18"/>
          <w:szCs w:val="18"/>
        </w:rPr>
        <w:t>.7. Zakres podstawowych obowiązków w związku z powierzeniem pracy sezonowej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</w:t>
      </w:r>
    </w:p>
    <w:p w:rsidR="005217F8" w:rsidRPr="00C2144D" w:rsidRDefault="005217F8" w:rsidP="0069653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2144D">
        <w:rPr>
          <w:rFonts w:ascii="Times New Roman" w:hAnsi="Times New Roman" w:cs="Times New Roman"/>
          <w:b/>
          <w:bCs/>
          <w:sz w:val="18"/>
          <w:szCs w:val="18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2144D">
        <w:rPr>
          <w:rFonts w:ascii="Times New Roman" w:hAnsi="Times New Roman" w:cs="Times New Roman"/>
          <w:b/>
          <w:bCs/>
          <w:sz w:val="18"/>
          <w:szCs w:val="18"/>
        </w:rPr>
        <w:t>Okres</w:t>
      </w:r>
      <w:r>
        <w:rPr>
          <w:rFonts w:ascii="Times New Roman" w:hAnsi="Times New Roman" w:cs="Times New Roman"/>
          <w:b/>
          <w:bCs/>
          <w:sz w:val="18"/>
          <w:szCs w:val="18"/>
        </w:rPr>
        <w:t>/y</w:t>
      </w:r>
      <w:r w:rsidRPr="00C2144D">
        <w:rPr>
          <w:rFonts w:ascii="Times New Roman" w:hAnsi="Times New Roman" w:cs="Times New Roman"/>
          <w:b/>
          <w:bCs/>
          <w:sz w:val="18"/>
          <w:szCs w:val="18"/>
        </w:rPr>
        <w:t>, w którym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/ch  podmiot powierzający wykonywanie pracy cudzoziemcowi </w:t>
      </w:r>
      <w:r w:rsidRPr="00C2144D">
        <w:rPr>
          <w:rFonts w:ascii="Times New Roman" w:hAnsi="Times New Roman" w:cs="Times New Roman"/>
          <w:b/>
          <w:bCs/>
          <w:sz w:val="18"/>
          <w:szCs w:val="18"/>
        </w:rPr>
        <w:t xml:space="preserve"> powierzy wykonywanie pracy sezonowej cudzoziemcowi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od |_|_|_|_|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  do  |_|_|_|_|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od |</w:t>
      </w:r>
      <w:r w:rsidRPr="00F73F36">
        <w:rPr>
          <w:rFonts w:ascii="Times New Roman" w:hAnsi="Times New Roman" w:cs="Times New Roman"/>
          <w:sz w:val="18"/>
          <w:szCs w:val="18"/>
        </w:rPr>
        <w:t>_|_|_|_|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 xml:space="preserve">|_|_|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do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>|_|_|_|_|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  <w:r w:rsidRPr="00F73F36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 w:cs="Times New Roman"/>
          <w:sz w:val="18"/>
          <w:szCs w:val="18"/>
        </w:rPr>
        <w:t>|_|_|</w:t>
      </w:r>
    </w:p>
    <w:p w:rsidR="005217F8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rok   miesiąc  dzień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73F36">
        <w:rPr>
          <w:rFonts w:ascii="Times New Roman" w:hAnsi="Times New Roman" w:cs="Times New Roman"/>
          <w:sz w:val="18"/>
          <w:szCs w:val="18"/>
        </w:rPr>
        <w:t>rok   miesiąc  dzień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</w:p>
    <w:p w:rsidR="005217F8" w:rsidRPr="00F73F36" w:rsidRDefault="005217F8" w:rsidP="006965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 w:cs="Times New Roman"/>
          <w:sz w:val="18"/>
          <w:szCs w:val="18"/>
        </w:rPr>
        <w:t>:</w:t>
      </w:r>
    </w:p>
    <w:p w:rsidR="005217F8" w:rsidRDefault="005217F8" w:rsidP="0069653E">
      <w:pPr>
        <w:ind w:left="426"/>
        <w:rPr>
          <w:rFonts w:ascii="Times New Roman" w:hAnsi="Times New Roman" w:cs="Times New Roman"/>
          <w:sz w:val="18"/>
          <w:szCs w:val="18"/>
        </w:rPr>
      </w:pPr>
    </w:p>
    <w:p w:rsidR="005217F8" w:rsidRPr="00F73F36" w:rsidRDefault="005217F8" w:rsidP="0004362C">
      <w:pPr>
        <w:widowControl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5217F8" w:rsidRPr="00F73F36" w:rsidRDefault="005217F8" w:rsidP="0004362C">
      <w:pPr>
        <w:widowControl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5217F8" w:rsidRDefault="005217F8" w:rsidP="0004362C">
      <w:pPr>
        <w:widowControl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………………………………………………………….</w:t>
      </w:r>
    </w:p>
    <w:p w:rsidR="005217F8" w:rsidRDefault="005217F8" w:rsidP="0004362C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5217F8" w:rsidRDefault="005217F8" w:rsidP="0004362C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5217F8" w:rsidRPr="00F73F36" w:rsidRDefault="005217F8" w:rsidP="0069653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Podmiot powierzający wykonywanie pracy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oświadcza, że: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F73F36">
        <w:rPr>
          <w:rFonts w:ascii="Times New Roman" w:hAnsi="Times New Roman" w:cs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73F36">
        <w:rPr>
          <w:rFonts w:ascii="Times New Roman" w:hAnsi="Times New Roman" w:cs="Times New Roman"/>
          <w:sz w:val="18"/>
          <w:szCs w:val="18"/>
        </w:rPr>
        <w:t>) powierzy wykonywanie pracy cudzoziemcowi na wa</w:t>
      </w:r>
      <w:r>
        <w:rPr>
          <w:rFonts w:ascii="Times New Roman" w:hAnsi="Times New Roman" w:cs="Times New Roman"/>
          <w:sz w:val="18"/>
          <w:szCs w:val="18"/>
        </w:rPr>
        <w:t xml:space="preserve">runkach określonych w </w:t>
      </w:r>
      <w:r w:rsidRPr="006537D7">
        <w:rPr>
          <w:rFonts w:ascii="Times New Roman" w:hAnsi="Times New Roman" w:cs="Times New Roman"/>
          <w:sz w:val="18"/>
          <w:szCs w:val="18"/>
        </w:rPr>
        <w:t>punktach 4.1–4.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6537D7">
        <w:rPr>
          <w:rFonts w:ascii="Times New Roman" w:hAnsi="Times New Roman" w:cs="Times New Roman"/>
          <w:sz w:val="18"/>
          <w:szCs w:val="18"/>
        </w:rPr>
        <w:t xml:space="preserve"> niniejszego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217F8" w:rsidRPr="00F73F36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_x0000_s1038" style="position:absolute;left:0;text-align:left;margin-left:278.8pt;margin-top:2.3pt;width:7.15pt;height:7.15pt;z-index:251664384;visibility:visible"/>
        </w:pict>
      </w:r>
      <w:r>
        <w:rPr>
          <w:noProof/>
        </w:rPr>
        <w:pict>
          <v:rect id="_x0000_s1039" style="position:absolute;left:0;text-align:left;margin-left:247.25pt;margin-top:2.3pt;width:7.15pt;height:7.15pt;z-index:251665408;visibility:visible"/>
        </w:pict>
      </w:r>
      <w:r>
        <w:rPr>
          <w:rFonts w:ascii="Times New Roman" w:hAnsi="Times New Roman" w:cs="Times New Roman"/>
          <w:sz w:val="18"/>
          <w:szCs w:val="18"/>
        </w:rPr>
        <w:t>3</w:t>
      </w:r>
      <w:r w:rsidRPr="00F73F36">
        <w:rPr>
          <w:rFonts w:ascii="Times New Roman" w:hAnsi="Times New Roman" w:cs="Times New Roman"/>
          <w:sz w:val="18"/>
          <w:szCs w:val="18"/>
        </w:rPr>
        <w:t xml:space="preserve">) według mojej wiedzy cudzoziemiec, którego dotyczy wniosek, </w:t>
      </w:r>
      <w:r>
        <w:rPr>
          <w:rFonts w:ascii="Times New Roman" w:hAnsi="Times New Roman" w:cs="Times New Roman"/>
          <w:sz w:val="18"/>
          <w:szCs w:val="18"/>
        </w:rPr>
        <w:t xml:space="preserve">     był /      </w:t>
      </w:r>
      <w:r w:rsidRPr="00F73F36">
        <w:rPr>
          <w:rFonts w:ascii="Times New Roman" w:hAnsi="Times New Roman" w:cs="Times New Roman"/>
          <w:sz w:val="18"/>
          <w:szCs w:val="18"/>
        </w:rPr>
        <w:t>nie był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F73F36">
        <w:rPr>
          <w:rFonts w:ascii="Times New Roman" w:hAnsi="Times New Roman" w:cs="Times New Roman"/>
          <w:sz w:val="18"/>
          <w:szCs w:val="18"/>
        </w:rPr>
        <w:t xml:space="preserve"> karany za popełnienie czynu z art. 270–275 ustawy z dnia 6 czerwca 1997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sym w:font="Symbol" w:char="F02D"/>
      </w:r>
      <w:r w:rsidRPr="00F73F36">
        <w:rPr>
          <w:rFonts w:ascii="Times New Roman" w:hAnsi="Times New Roman" w:cs="Times New Roman"/>
          <w:sz w:val="18"/>
          <w:szCs w:val="18"/>
        </w:rPr>
        <w:t xml:space="preserve"> Kodeks karny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0A04">
        <w:rPr>
          <w:rFonts w:ascii="Times New Roman" w:hAnsi="Times New Roman" w:cs="Times New Roman"/>
          <w:sz w:val="18"/>
          <w:szCs w:val="18"/>
        </w:rPr>
        <w:t xml:space="preserve">(Dz. U. z </w:t>
      </w:r>
      <w:r>
        <w:rPr>
          <w:rFonts w:ascii="Times New Roman" w:hAnsi="Times New Roman" w:cs="Times New Roman"/>
          <w:sz w:val="18"/>
          <w:szCs w:val="18"/>
        </w:rPr>
        <w:t>2017 r. poz. 2204</w:t>
      </w:r>
      <w:r w:rsidRPr="003C0A04">
        <w:rPr>
          <w:rFonts w:ascii="Times New Roman" w:hAnsi="Times New Roman" w:cs="Times New Roman"/>
          <w:sz w:val="18"/>
          <w:szCs w:val="18"/>
        </w:rPr>
        <w:t>)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postępowaniem o wydanie zezwolenia na pracę; </w:t>
      </w:r>
    </w:p>
    <w:p w:rsidR="005217F8" w:rsidRDefault="005217F8" w:rsidP="0069653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217F8" w:rsidRDefault="005217F8" w:rsidP="00185903">
      <w:pPr>
        <w:tabs>
          <w:tab w:val="left" w:pos="426"/>
          <w:tab w:val="left" w:pos="708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pict>
          <v:rect id="_x0000_s1040" style="position:absolute;margin-left:209.45pt;margin-top:12.35pt;width:7.15pt;height:7.15pt;z-index:251662336;visibility:visible"/>
        </w:pict>
      </w:r>
      <w:r>
        <w:rPr>
          <w:noProof/>
        </w:rPr>
        <w:pict>
          <v:rect id="_x0000_s1041" style="position:absolute;margin-left:12pt;margin-top:1.7pt;width:7.15pt;height:7.15pt;z-index:251663360;visibility:visible"/>
        </w:pict>
      </w: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podmiot powierzający wykonywanie pracy cudzoziemcowi zapewnia </w:t>
      </w:r>
      <w:r w:rsidRPr="00F73F36">
        <w:rPr>
          <w:rFonts w:ascii="Times New Roman" w:hAnsi="Times New Roman" w:cs="Times New Roman"/>
          <w:sz w:val="18"/>
          <w:szCs w:val="18"/>
        </w:rPr>
        <w:t>odpowiednie zakwaterowanie na terytorium Rzeczypospolitej Polskiej podczas pobytu cudzoziemca, którego dotyczy wniosek</w:t>
      </w:r>
      <w:r>
        <w:rPr>
          <w:rFonts w:ascii="Times New Roman" w:hAnsi="Times New Roman" w:cs="Times New Roman"/>
          <w:sz w:val="18"/>
          <w:szCs w:val="18"/>
        </w:rPr>
        <w:t xml:space="preserve"> /       </w:t>
      </w:r>
      <w:r w:rsidRPr="00F73F36">
        <w:rPr>
          <w:rFonts w:ascii="Times New Roman" w:hAnsi="Times New Roman" w:cs="Times New Roman"/>
          <w:sz w:val="18"/>
          <w:szCs w:val="18"/>
        </w:rPr>
        <w:t>według mojej wiedzy cudzoziemiec zapewnia sobie zakwaterowanie we własnym zakresie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p w:rsidR="005217F8" w:rsidRPr="00F73F36" w:rsidRDefault="005217F8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</w:t>
      </w:r>
    </w:p>
    <w:p w:rsidR="005217F8" w:rsidRPr="0031434B" w:rsidRDefault="005217F8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 w:cs="Times New Roman"/>
          <w:i/>
          <w:iCs/>
          <w:sz w:val="16"/>
          <w:szCs w:val="16"/>
        </w:rPr>
        <w:t>(imię i nazwisko)</w:t>
      </w:r>
      <w:r w:rsidRPr="0031434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Pr="0031434B">
        <w:rPr>
          <w:rFonts w:ascii="Times New Roman" w:hAnsi="Times New Roman" w:cs="Times New Roman"/>
          <w:i/>
          <w:iCs/>
          <w:sz w:val="16"/>
          <w:szCs w:val="16"/>
        </w:rPr>
        <w:t xml:space="preserve"> (podpis </w:t>
      </w:r>
      <w:r>
        <w:rPr>
          <w:rFonts w:ascii="Times New Roman" w:hAnsi="Times New Roman" w:cs="Times New Roman"/>
          <w:i/>
          <w:iCs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217F8" w:rsidRPr="00AF08C0" w:rsidRDefault="005217F8" w:rsidP="0069653E">
      <w:pPr>
        <w:spacing w:before="48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zaznaczyć odpowiednie pole</w:t>
      </w:r>
    </w:p>
    <w:p w:rsidR="005217F8" w:rsidRDefault="005217F8" w:rsidP="0069653E">
      <w:pPr>
        <w:spacing w:before="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5217F8" w:rsidRPr="00F73F36" w:rsidRDefault="005217F8" w:rsidP="0069653E">
      <w:pPr>
        <w:spacing w:before="480"/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Pouczenie</w:t>
      </w:r>
    </w:p>
    <w:p w:rsidR="005217F8" w:rsidRPr="006D68B7" w:rsidRDefault="005217F8" w:rsidP="002237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D68B7">
        <w:rPr>
          <w:rFonts w:ascii="Times New Roman" w:hAnsi="Times New Roman" w:cs="Times New Roman"/>
          <w:sz w:val="18"/>
          <w:szCs w:val="18"/>
        </w:rPr>
        <w:t xml:space="preserve">Wniosek należy złożyć </w:t>
      </w:r>
      <w:r>
        <w:rPr>
          <w:rFonts w:ascii="Times New Roman" w:hAnsi="Times New Roman" w:cs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 w:cs="Times New Roman"/>
          <w:sz w:val="18"/>
          <w:szCs w:val="18"/>
        </w:rPr>
        <w:t xml:space="preserve"> ustawy.</w:t>
      </w:r>
    </w:p>
    <w:p w:rsidR="005217F8" w:rsidRPr="00F73F36" w:rsidRDefault="005217F8" w:rsidP="006965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217F8" w:rsidRPr="00F73F36" w:rsidRDefault="005217F8" w:rsidP="006965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5217F8" w:rsidRPr="00F73F36" w:rsidRDefault="005217F8" w:rsidP="0069653E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5217F8" w:rsidRPr="00F73F36" w:rsidRDefault="005217F8" w:rsidP="0069653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5217F8" w:rsidRPr="00F73F36" w:rsidRDefault="005217F8" w:rsidP="008E661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5217F8" w:rsidRPr="00F73F36" w:rsidRDefault="005217F8" w:rsidP="008E6618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</w:p>
    <w:p w:rsidR="005217F8" w:rsidRPr="00F73F36" w:rsidRDefault="005217F8" w:rsidP="0069653E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5217F8" w:rsidRDefault="005217F8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sectPr w:rsidR="005217F8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F8" w:rsidRDefault="005217F8" w:rsidP="00D30A18">
      <w:r>
        <w:separator/>
      </w:r>
    </w:p>
  </w:endnote>
  <w:endnote w:type="continuationSeparator" w:id="0">
    <w:p w:rsidR="005217F8" w:rsidRDefault="005217F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F8" w:rsidRDefault="005217F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217F8" w:rsidRDefault="00521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F8" w:rsidRDefault="005217F8" w:rsidP="00D30A18">
      <w:r>
        <w:separator/>
      </w:r>
    </w:p>
  </w:footnote>
  <w:footnote w:type="continuationSeparator" w:id="0">
    <w:p w:rsidR="005217F8" w:rsidRDefault="005217F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5E6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6AA2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7F8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0B00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30A1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0A18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0A1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5BE3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635BE3"/>
    <w:rPr>
      <w:rFonts w:ascii="Arial" w:hAnsi="Arial" w:cs="Aria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67034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BE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67034"/>
    <w:rPr>
      <w:rFonts w:ascii="Verdana" w:hAnsi="Verdana" w:cs="Verdana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35BE3"/>
    <w:rPr>
      <w:b/>
      <w:bCs/>
    </w:rPr>
  </w:style>
  <w:style w:type="paragraph" w:styleId="BodyText2">
    <w:name w:val="Body Text 2"/>
    <w:basedOn w:val="Normal"/>
    <w:link w:val="BodyText2Char"/>
    <w:uiPriority w:val="99"/>
    <w:rsid w:val="00635BE3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5BE3"/>
    <w:pPr>
      <w:widowControl/>
      <w:autoSpaceDE/>
      <w:autoSpaceDN/>
      <w:adjustRightInd/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67034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efaultParagraphFont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8488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4888"/>
    <w:rPr>
      <w:rFonts w:ascii="Verdana" w:hAnsi="Verdana" w:cs="Verdana"/>
    </w:rPr>
  </w:style>
  <w:style w:type="character" w:styleId="EndnoteReference">
    <w:name w:val="endnote reference"/>
    <w:basedOn w:val="DefaultParagraphFont"/>
    <w:uiPriority w:val="99"/>
    <w:semiHidden/>
    <w:rsid w:val="00484888"/>
    <w:rPr>
      <w:vertAlign w:val="superscript"/>
    </w:rPr>
  </w:style>
  <w:style w:type="paragraph" w:styleId="Revision">
    <w:name w:val="Revision"/>
    <w:hidden/>
    <w:uiPriority w:val="99"/>
    <w:semiHidden/>
    <w:rsid w:val="00CA58A5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5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5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5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4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48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5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3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3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033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60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25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7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5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6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6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6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6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2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5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48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06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3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3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3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4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7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3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4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1934</Words>
  <Characters>11608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Marcin_Parnowski</dc:creator>
  <cp:keywords/>
  <dc:description/>
  <cp:lastModifiedBy>Fujitsu</cp:lastModifiedBy>
  <cp:revision>2</cp:revision>
  <cp:lastPrinted>2017-12-05T14:37:00Z</cp:lastPrinted>
  <dcterms:created xsi:type="dcterms:W3CDTF">2020-08-26T08:08:00Z</dcterms:created>
  <dcterms:modified xsi:type="dcterms:W3CDTF">2020-08-26T08:08:00Z</dcterms:modified>
</cp:coreProperties>
</file>