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A0" w:rsidRPr="000C6BB9" w:rsidRDefault="008A37A0" w:rsidP="00DF6B0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OŚWIADCZENIE</w:t>
      </w:r>
    </w:p>
    <w:p w:rsidR="008A37A0" w:rsidRPr="00F73F36" w:rsidRDefault="008A37A0" w:rsidP="00DF6B0E">
      <w:pPr>
        <w:jc w:val="center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 w:cs="Times New Roman"/>
          <w:b/>
          <w:bCs/>
          <w:sz w:val="18"/>
          <w:szCs w:val="18"/>
        </w:rPr>
        <w:t>POWIERZENIU WYKONYWANIA PRACY CUDZOZIEMCOWI</w:t>
      </w:r>
    </w:p>
    <w:p w:rsidR="008A37A0" w:rsidRPr="00CF0C97" w:rsidRDefault="008A37A0" w:rsidP="00CF0C97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F0C97">
        <w:rPr>
          <w:rFonts w:ascii="Times New Roman" w:hAnsi="Times New Roman" w:cs="Times New Roman"/>
          <w:i/>
          <w:iCs/>
          <w:sz w:val="18"/>
          <w:szCs w:val="18"/>
        </w:rPr>
        <w:t>(dotyczy cudzoziemców - obywateli państw określonych w przepisach wydanych na podstawie art. 90 ust. 10 pkt 2 ustawy z dnia  20 kwietnia 2004 r. o promocji zatrudnienia i instytu</w:t>
      </w:r>
      <w:r>
        <w:rPr>
          <w:rFonts w:ascii="Times New Roman" w:hAnsi="Times New Roman" w:cs="Times New Roman"/>
          <w:i/>
          <w:iCs/>
          <w:sz w:val="18"/>
          <w:szCs w:val="18"/>
        </w:rPr>
        <w:t>cjach rynku pracy (Dz. U. z 2020 r. poz. 1409</w:t>
      </w:r>
      <w:r w:rsidRPr="00CF0C97">
        <w:rPr>
          <w:rFonts w:ascii="Times New Roman" w:hAnsi="Times New Roman" w:cs="Times New Roman"/>
          <w:i/>
          <w:iCs/>
          <w:sz w:val="18"/>
          <w:szCs w:val="18"/>
        </w:rPr>
        <w:t>, z późn. zm.)</w:t>
      </w:r>
    </w:p>
    <w:p w:rsidR="008A37A0" w:rsidRPr="00F73F36" w:rsidRDefault="008A37A0" w:rsidP="00DF6B0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wykonywanie pracy cudzoziemcowi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1.1. Nazwa/imię lub imiona i nazwisko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</w:t>
      </w:r>
    </w:p>
    <w:p w:rsidR="008A37A0" w:rsidRPr="00417765" w:rsidRDefault="008A37A0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1.2. Adres siedziby/miejsca </w:t>
      </w:r>
      <w:r>
        <w:rPr>
          <w:rFonts w:ascii="Times New Roman" w:hAnsi="Times New Roman" w:cs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 w:cs="Times New Roman"/>
          <w:sz w:val="18"/>
          <w:szCs w:val="18"/>
        </w:rPr>
        <w:t>na terytorium R</w:t>
      </w:r>
      <w:r>
        <w:rPr>
          <w:rFonts w:ascii="Times New Roman" w:hAnsi="Times New Roman" w:cs="Times New Roman"/>
          <w:sz w:val="18"/>
          <w:szCs w:val="18"/>
        </w:rPr>
        <w:t xml:space="preserve">zeczypospolitej </w:t>
      </w:r>
      <w:r w:rsidRPr="00777339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olskiej………………………………</w:t>
      </w:r>
      <w:r w:rsidRPr="00417765">
        <w:rPr>
          <w:rFonts w:ascii="Times New Roman" w:hAnsi="Times New Roman" w:cs="Times New Roman"/>
          <w:sz w:val="18"/>
          <w:szCs w:val="18"/>
        </w:rPr>
        <w:t>…….……………………..……..…</w:t>
      </w:r>
    </w:p>
    <w:p w:rsidR="008A37A0" w:rsidRPr="00A34FD9" w:rsidRDefault="008A37A0" w:rsidP="00DF6B0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34FD9"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7A0" w:rsidRPr="0027202F" w:rsidRDefault="008A37A0" w:rsidP="00DF6B0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7202F">
        <w:rPr>
          <w:rFonts w:ascii="Times New Roman" w:hAnsi="Times New Roman" w:cs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:rsidR="008A37A0" w:rsidRPr="0027202F" w:rsidRDefault="008A37A0" w:rsidP="00DF6B0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7202F">
        <w:rPr>
          <w:rFonts w:ascii="Times New Roman" w:hAnsi="Times New Roman" w:cs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>…</w:t>
      </w:r>
    </w:p>
    <w:p w:rsidR="008A37A0" w:rsidRPr="00214A45" w:rsidRDefault="008A37A0" w:rsidP="00DF6B0E">
      <w:pPr>
        <w:rPr>
          <w:rFonts w:ascii="Times New Roman" w:hAnsi="Times New Roman" w:cs="Times New Roman"/>
          <w:sz w:val="18"/>
          <w:szCs w:val="18"/>
        </w:rPr>
      </w:pPr>
      <w:r w:rsidRPr="0027202F">
        <w:rPr>
          <w:rFonts w:ascii="Times New Roman" w:hAnsi="Times New Roman" w:cs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 w:cs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 w:cs="Times New Roman"/>
          <w:i/>
          <w:iCs/>
          <w:sz w:val="16"/>
          <w:szCs w:val="16"/>
        </w:rPr>
        <w:t>nadany)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........................................................................................................................................,.....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1.6.</w:t>
      </w:r>
      <w:r w:rsidRPr="00F73F36">
        <w:rPr>
          <w:rFonts w:ascii="Times New Roman" w:hAnsi="Times New Roman" w:cs="Times New Roman"/>
          <w:sz w:val="18"/>
          <w:szCs w:val="18"/>
        </w:rPr>
        <w:t xml:space="preserve"> Tel./fa</w:t>
      </w:r>
      <w:r>
        <w:rPr>
          <w:rFonts w:ascii="Times New Roman" w:hAnsi="Times New Roman" w:cs="Times New Roman"/>
          <w:sz w:val="18"/>
          <w:szCs w:val="18"/>
        </w:rPr>
        <w:t>ks</w:t>
      </w:r>
      <w:r w:rsidRPr="00F73F36">
        <w:rPr>
          <w:rFonts w:ascii="Times New Roman" w:hAnsi="Times New Roman" w:cs="Times New Roman"/>
          <w:sz w:val="18"/>
          <w:szCs w:val="18"/>
        </w:rPr>
        <w:t>/e-mail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……………………………………………………………………………………………………………………………………..,…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37A0" w:rsidRDefault="008A37A0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35A8F">
        <w:rPr>
          <w:rFonts w:ascii="Times New Roman" w:hAnsi="Times New Roman" w:cs="Times New Roman"/>
          <w:b/>
          <w:bCs/>
          <w:sz w:val="18"/>
          <w:szCs w:val="18"/>
        </w:rPr>
        <w:t>oświadcza,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że 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>powie</w:t>
      </w:r>
      <w:r w:rsidRPr="00880ACF">
        <w:rPr>
          <w:rFonts w:ascii="Times New Roman" w:hAnsi="Times New Roman" w:cs="Times New Roman"/>
          <w:b/>
          <w:bCs/>
          <w:sz w:val="18"/>
          <w:szCs w:val="18"/>
        </w:rPr>
        <w:t>rzy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 xml:space="preserve"> wyk</w:t>
      </w:r>
      <w:r w:rsidRPr="00A35A8F">
        <w:rPr>
          <w:rFonts w:ascii="Times New Roman" w:hAnsi="Times New Roman" w:cs="Times New Roman"/>
          <w:b/>
          <w:bCs/>
          <w:sz w:val="18"/>
          <w:szCs w:val="18"/>
        </w:rPr>
        <w:t>onywanie pracy cudzoziemcowi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A37A0" w:rsidRDefault="008A37A0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Pr="00F73F36">
        <w:rPr>
          <w:rFonts w:ascii="Times New Roman" w:hAnsi="Times New Roman" w:cs="Times New Roman"/>
          <w:sz w:val="18"/>
          <w:szCs w:val="18"/>
        </w:rPr>
        <w:t xml:space="preserve"> Imię/imiona……………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F73F36">
        <w:rPr>
          <w:rFonts w:ascii="Times New Roman" w:hAnsi="Times New Roman" w:cs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</w:t>
      </w:r>
    </w:p>
    <w:p w:rsidR="008A37A0" w:rsidRDefault="008A37A0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</w:rPr>
        <w:pict>
          <v:rect id="_x0000_s1026" style="position:absolute;margin-left:79.2pt;margin-top:1.8pt;width:7.15pt;height:7.15pt;z-index:251661312;visibility:visible"/>
        </w:pict>
      </w:r>
      <w:r>
        <w:rPr>
          <w:noProof/>
        </w:rPr>
        <w:pict>
          <v:rect id="_x0000_s1027" style="position:absolute;margin-left:36.2pt;margin-top:1.8pt;width:7.15pt;height:7.15pt;z-index:251660288;visibility:visible"/>
        </w:pict>
      </w:r>
      <w:r>
        <w:rPr>
          <w:rFonts w:ascii="Times New Roman" w:hAnsi="Times New Roman" w:cs="Times New Roman"/>
          <w:sz w:val="18"/>
          <w:szCs w:val="18"/>
        </w:rPr>
        <w:t>2</w:t>
      </w:r>
      <w:r w:rsidRPr="00F73F36">
        <w:rPr>
          <w:rFonts w:ascii="Times New Roman" w:hAnsi="Times New Roman" w:cs="Times New Roman"/>
          <w:sz w:val="18"/>
          <w:szCs w:val="18"/>
        </w:rPr>
        <w:t xml:space="preserve">.3. Płeć: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3F36">
        <w:rPr>
          <w:rFonts w:ascii="Times New Roman" w:hAnsi="Times New Roman" w:cs="Times New Roman"/>
          <w:sz w:val="18"/>
          <w:szCs w:val="18"/>
        </w:rPr>
        <w:t>kobieta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mężczyzna </w:t>
      </w:r>
      <w:r>
        <w:rPr>
          <w:rFonts w:ascii="Times New Roman" w:hAnsi="Times New Roman" w:cs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r w:rsidRPr="00F73F36">
        <w:rPr>
          <w:rFonts w:ascii="Times New Roman" w:hAnsi="Times New Roman" w:cs="Times New Roman"/>
          <w:sz w:val="18"/>
          <w:szCs w:val="18"/>
        </w:rPr>
        <w:t xml:space="preserve">. Data </w:t>
      </w:r>
      <w:r>
        <w:rPr>
          <w:rFonts w:ascii="Times New Roman" w:hAnsi="Times New Roman" w:cs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 xml:space="preserve">.. 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</w:t>
      </w:r>
      <w:r w:rsidRPr="00F73F36">
        <w:rPr>
          <w:rFonts w:ascii="Times New Roman" w:hAnsi="Times New Roman" w:cs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37A0" w:rsidRPr="00F73F36" w:rsidRDefault="008A37A0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Dokument podróży: 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 w:cs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2.8.</w:t>
      </w:r>
      <w:r w:rsidRPr="00F73F36">
        <w:rPr>
          <w:rFonts w:ascii="Times New Roman" w:hAnsi="Times New Roman" w:cs="Times New Roman"/>
          <w:sz w:val="18"/>
          <w:szCs w:val="18"/>
        </w:rPr>
        <w:t xml:space="preserve"> Data wydania……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</w:t>
      </w:r>
      <w:r w:rsidRPr="00F73F36">
        <w:rPr>
          <w:rFonts w:ascii="Times New Roman" w:hAnsi="Times New Roman" w:cs="Times New Roman"/>
          <w:sz w:val="18"/>
          <w:szCs w:val="18"/>
        </w:rPr>
        <w:t>. Data ważności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  ..</w:t>
      </w:r>
    </w:p>
    <w:p w:rsidR="008A37A0" w:rsidRDefault="008A37A0" w:rsidP="00DF6B0E">
      <w:pPr>
        <w:ind w:right="1"/>
        <w:rPr>
          <w:rFonts w:ascii="Times New Roman" w:hAnsi="Times New Roman" w:cs="Times New Roman"/>
          <w:b/>
          <w:bCs/>
          <w:sz w:val="18"/>
          <w:szCs w:val="18"/>
        </w:rPr>
      </w:pPr>
    </w:p>
    <w:p w:rsidR="008A37A0" w:rsidRPr="00F73F36" w:rsidRDefault="008A37A0" w:rsidP="00DF6B0E">
      <w:pPr>
        <w:ind w:right="1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 w:cs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cudzoziemcowi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3.1. Stanowisko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73F36">
        <w:rPr>
          <w:rFonts w:ascii="Times New Roman" w:hAnsi="Times New Roman" w:cs="Times New Roman"/>
          <w:sz w:val="18"/>
          <w:szCs w:val="18"/>
        </w:rPr>
        <w:t xml:space="preserve"> rodzaj prac</w:t>
      </w:r>
      <w:r>
        <w:rPr>
          <w:rFonts w:ascii="Times New Roman" w:hAnsi="Times New Roman" w:cs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8A37A0" w:rsidRPr="00BD5503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7" w:history="1">
        <w:r w:rsidRPr="004F22FE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www.psz.praca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 .gov.pl</w:t>
      </w:r>
      <w:r w:rsidRPr="00BD5503">
        <w:rPr>
          <w:rFonts w:ascii="Times New Roman" w:hAnsi="Times New Roman" w:cs="Times New Roman"/>
          <w:sz w:val="18"/>
          <w:szCs w:val="18"/>
        </w:rPr>
        <w:t>)…………………………………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…..</w:t>
      </w:r>
      <w:r w:rsidRPr="00BD5503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..........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F73F36">
        <w:rPr>
          <w:rFonts w:ascii="Times New Roman" w:hAnsi="Times New Roman" w:cs="Times New Roman"/>
          <w:sz w:val="18"/>
          <w:szCs w:val="18"/>
        </w:rPr>
        <w:t>ymbol PKD oraz opis podklasy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działalności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 w:cs="Times New Roman"/>
          <w:sz w:val="18"/>
          <w:szCs w:val="18"/>
        </w:rPr>
        <w:t>związanej z wykonywaniem pracy przez cudzoziemca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……………………………………………………………………………………………………………………………….……….... 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F73F36">
        <w:rPr>
          <w:rFonts w:ascii="Times New Roman" w:hAnsi="Times New Roman" w:cs="Times New Roman"/>
          <w:sz w:val="18"/>
          <w:szCs w:val="18"/>
        </w:rPr>
        <w:t>............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</w:t>
      </w:r>
      <w:r w:rsidRPr="00F73F36">
        <w:rPr>
          <w:rFonts w:ascii="Times New Roman" w:hAnsi="Times New Roman" w:cs="Times New Roman"/>
          <w:sz w:val="18"/>
          <w:szCs w:val="18"/>
        </w:rPr>
        <w:t>. Mie</w:t>
      </w:r>
      <w:r>
        <w:rPr>
          <w:rFonts w:ascii="Times New Roman" w:hAnsi="Times New Roman" w:cs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 w:cs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Pr="005F0388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5F0388">
        <w:rPr>
          <w:rFonts w:ascii="Times New Roman" w:hAnsi="Times New Roman" w:cs="Times New Roman"/>
          <w:sz w:val="18"/>
          <w:szCs w:val="18"/>
        </w:rPr>
        <w:t>…….…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F0388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7A0" w:rsidRDefault="008A37A0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F73F36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 w:cs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417765">
        <w:rPr>
          <w:rFonts w:ascii="Times New Roman" w:hAnsi="Times New Roman" w:cs="Times New Roman"/>
          <w:sz w:val="16"/>
          <w:szCs w:val="16"/>
        </w:rPr>
        <w:t>…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37A0" w:rsidRPr="00F73F36" w:rsidRDefault="008A37A0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</w:t>
      </w:r>
      <w:r w:rsidRPr="00F73F36">
        <w:rPr>
          <w:rFonts w:ascii="Times New Roman" w:hAnsi="Times New Roman" w:cs="Times New Roman"/>
          <w:sz w:val="18"/>
          <w:szCs w:val="18"/>
        </w:rPr>
        <w:t>. Wymiar czasu pracy (etat)</w:t>
      </w:r>
      <w:r w:rsidRPr="00761B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liczba godzin pracy w tygodniu lub miesiącu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cywilnoprawnej)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8A37A0" w:rsidRDefault="008A37A0" w:rsidP="00DF6B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3.7. W</w:t>
      </w:r>
      <w:r w:rsidRPr="00F73F36">
        <w:rPr>
          <w:rFonts w:ascii="Times New Roman" w:hAnsi="Times New Roman" w:cs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 w:cs="Times New Roman"/>
          <w:sz w:val="18"/>
          <w:szCs w:val="18"/>
        </w:rPr>
        <w:t>określonego stawką godzinową lub miesięczną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:rsidR="008A37A0" w:rsidRDefault="008A37A0" w:rsidP="00DF6B0E">
      <w:pPr>
        <w:rPr>
          <w:rFonts w:ascii="Times New Roman" w:hAnsi="Times New Roman" w:cs="Times New Roman"/>
          <w:sz w:val="16"/>
          <w:szCs w:val="16"/>
        </w:rPr>
      </w:pPr>
    </w:p>
    <w:p w:rsidR="008A37A0" w:rsidRDefault="008A37A0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 Okres/y, na jaki/e podmiot powierzy</w:t>
      </w:r>
      <w:r w:rsidRPr="00214A45">
        <w:rPr>
          <w:rFonts w:ascii="Times New Roman" w:hAnsi="Times New Roman" w:cs="Times New Roman"/>
          <w:b/>
          <w:bCs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 w:cs="Times New Roman"/>
          <w:i/>
          <w:iCs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8A37A0" w:rsidRPr="00F73F36" w:rsidRDefault="008A37A0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 w:cs="Times New Roman"/>
          <w:sz w:val="18"/>
          <w:szCs w:val="18"/>
        </w:rPr>
        <w:t>do</w:t>
      </w:r>
      <w:r w:rsidRPr="00514ACD">
        <w:rPr>
          <w:rFonts w:ascii="Times New Roman" w:hAnsi="Times New Roman" w:cs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8A37A0" w:rsidRPr="00B54079" w:rsidRDefault="008A37A0" w:rsidP="00DF6B0E">
      <w:pPr>
        <w:rPr>
          <w:rFonts w:ascii="Times New Roman" w:hAnsi="Times New Roman" w:cs="Times New Roman"/>
          <w:sz w:val="16"/>
          <w:szCs w:val="16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8A37A0" w:rsidRPr="00514ACD" w:rsidRDefault="008A37A0" w:rsidP="00DF6B0E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|</w:t>
      </w:r>
      <w:r w:rsidRPr="00514ACD">
        <w:rPr>
          <w:rFonts w:ascii="Times New Roman" w:hAnsi="Times New Roman" w:cs="Times New Roman"/>
          <w:sz w:val="22"/>
          <w:szCs w:val="22"/>
        </w:rPr>
        <w:t>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8A37A0" w:rsidRPr="00B54079" w:rsidRDefault="008A37A0" w:rsidP="00DF6B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8A37A0" w:rsidRPr="00CC2814" w:rsidRDefault="008A37A0" w:rsidP="00DF6B0E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A37A0" w:rsidRDefault="008A37A0" w:rsidP="00880ACF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</w:rPr>
        <w:pict>
          <v:rect id="_x0000_s1028" style="position:absolute;margin-left:74.5pt;margin-top:3.25pt;width:7.15pt;height:7.15pt;z-index:251659264;visibility:visible"/>
        </w:pict>
      </w:r>
      <w:r>
        <w:rPr>
          <w:noProof/>
        </w:rPr>
        <w:pict>
          <v:rect id="_x0000_s1029" style="position:absolute;margin-left:11.5pt;margin-top:3.25pt;width:7.15pt;height:7.15pt;z-index:251658240;visibility:visible"/>
        </w:pic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8C646D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Numer</w:t>
      </w:r>
      <w:r w:rsidRPr="009D50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wizy /      karty pobytu </w:t>
      </w:r>
      <w:r w:rsidRPr="009A4804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zaznaczyć odpowiednie pole, w przypadku gdy </w:t>
      </w:r>
      <w:r w:rsidRPr="00DE3854">
        <w:rPr>
          <w:rFonts w:ascii="Times New Roman" w:hAnsi="Times New Roman" w:cs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8A37A0" w:rsidRPr="00B24B61" w:rsidRDefault="008A37A0" w:rsidP="00880A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Pr="00B24B6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A37A0" w:rsidRPr="00B24B61" w:rsidRDefault="008A37A0" w:rsidP="00880AC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F0353B">
        <w:rPr>
          <w:rFonts w:ascii="Times New Roman" w:hAnsi="Times New Roman" w:cs="Times New Roman"/>
          <w:sz w:val="18"/>
          <w:szCs w:val="18"/>
        </w:rPr>
        <w:t>.1.</w:t>
      </w:r>
      <w:r w:rsidRPr="009D50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D5043">
        <w:rPr>
          <w:rFonts w:ascii="Times New Roman" w:hAnsi="Times New Roman" w:cs="Times New Roman"/>
          <w:sz w:val="18"/>
          <w:szCs w:val="18"/>
        </w:rPr>
        <w:t>Okres ważności wizy / karty pobytu lub legalnego pobytu cudzoziemca w ramach ruchu bezwizowego</w:t>
      </w:r>
      <w:r w:rsidRPr="00B24B61">
        <w:rPr>
          <w:rFonts w:ascii="Times New Roman" w:hAnsi="Times New Roman" w:cs="Times New Roman"/>
          <w:sz w:val="18"/>
          <w:szCs w:val="18"/>
        </w:rPr>
        <w:t>:………………………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B24B61">
        <w:rPr>
          <w:rFonts w:ascii="Times New Roman" w:hAnsi="Times New Roman" w:cs="Times New Roman"/>
          <w:sz w:val="18"/>
          <w:szCs w:val="18"/>
        </w:rPr>
        <w:t>…………………</w:t>
      </w:r>
    </w:p>
    <w:p w:rsidR="008A37A0" w:rsidRPr="00F0353B" w:rsidRDefault="008A37A0" w:rsidP="00880AC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F0353B">
        <w:rPr>
          <w:rFonts w:ascii="Times New Roman" w:hAnsi="Times New Roman" w:cs="Times New Roman"/>
          <w:sz w:val="18"/>
          <w:szCs w:val="18"/>
        </w:rPr>
        <w:t>.2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C646D">
        <w:rPr>
          <w:rFonts w:ascii="Times New Roman" w:hAnsi="Times New Roman" w:cs="Times New Roman"/>
          <w:sz w:val="18"/>
          <w:szCs w:val="18"/>
        </w:rPr>
        <w:t>Oświadcz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C646D">
        <w:rPr>
          <w:rFonts w:ascii="Times New Roman" w:hAnsi="Times New Roman" w:cs="Times New Roman"/>
          <w:sz w:val="18"/>
          <w:szCs w:val="18"/>
        </w:rPr>
        <w:t>nie wydaje się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D2F00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C74FC2">
        <w:rPr>
          <w:rFonts w:ascii="Times New Roman" w:hAnsi="Times New Roman" w:cs="Times New Roman"/>
          <w:i/>
          <w:iCs/>
          <w:sz w:val="16"/>
          <w:szCs w:val="16"/>
        </w:rPr>
        <w:t>zaznaczyć odpowiednie pole</w:t>
      </w:r>
      <w:r w:rsidRPr="00FD2F00">
        <w:rPr>
          <w:rFonts w:ascii="Times New Roman" w:hAnsi="Times New Roman" w:cs="Times New Roman"/>
          <w:i/>
          <w:iCs/>
          <w:sz w:val="16"/>
          <w:szCs w:val="16"/>
        </w:rPr>
        <w:t>):</w:t>
      </w:r>
    </w:p>
    <w:p w:rsidR="008A37A0" w:rsidRDefault="008A37A0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noProof/>
        </w:rPr>
        <w:pict>
          <v:rect id="Rectangle 56" o:spid="_x0000_s1030" style="position:absolute;left:0;text-align:left;margin-left:-.5pt;margin-top:.2pt;width:7.15pt;height:7.15pt;z-index:251654144;visibility:visible"/>
        </w:pict>
      </w:r>
      <w:r>
        <w:rPr>
          <w:noProof/>
        </w:rPr>
        <w:pict>
          <v:rect id="_x0000_s1031" style="position:absolute;left:0;text-align:left;margin-left:-.5pt;margin-top:9.95pt;width:7.15pt;height:7.15pt;z-index:251655168;visibility:visible"/>
        </w:pic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a) dla cudzoziemca, który będzie składał wniosek o wydanie wizy w celu wykonywania pracy;</w:t>
      </w:r>
    </w:p>
    <w:p w:rsidR="008A37A0" w:rsidRDefault="008A37A0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b) dla cudzoziemca, który będzie składał wniosek o zezwolenie na pobyt czasowy;</w:t>
      </w:r>
    </w:p>
    <w:p w:rsidR="008A37A0" w:rsidRDefault="008A37A0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noProof/>
        </w:rPr>
        <w:pict>
          <v:rect id="_x0000_s1032" style="position:absolute;left:0;text-align:left;margin-left:-.5pt;margin-top:1.25pt;width:7.15pt;height:7.15pt;z-index:251656192;visibility:visible"/>
        </w:pic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c) dla cudzoziemca, który będzie przebywał na terytorium Rzeczypospolitej Polskiej w ramach ruchu bezwizowego; </w:t>
      </w:r>
    </w:p>
    <w:p w:rsidR="008A37A0" w:rsidRPr="008C646D" w:rsidRDefault="008A37A0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noProof/>
        </w:rPr>
        <w:pict>
          <v:rect id="_x0000_s1033" style="position:absolute;left:0;text-align:left;margin-left:-.5pt;margin-top:2.9pt;width:7.15pt;height:7.15pt;z-index:251657216;visibility:visible"/>
        </w:pic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8A37A0" w:rsidRDefault="008A37A0" w:rsidP="00DF6B0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A37A0" w:rsidRDefault="008A37A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5C57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oświadcza, że:</w:t>
      </w:r>
    </w:p>
    <w:p w:rsidR="008A37A0" w:rsidRPr="00F73F36" w:rsidRDefault="008A37A0" w:rsidP="00910F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8A37A0" w:rsidRDefault="008A37A0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8A37A0" w:rsidRPr="00F73F36" w:rsidRDefault="008A37A0" w:rsidP="00910FB7">
      <w:pPr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</w:p>
    <w:p w:rsidR="008A37A0" w:rsidRDefault="008A37A0" w:rsidP="00910FB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01C2C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  <w:r w:rsidRPr="00401C2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0353B">
        <w:rPr>
          <w:rFonts w:ascii="Times New Roman" w:hAnsi="Times New Roman" w:cs="Times New Roman"/>
          <w:i/>
          <w:iCs/>
          <w:sz w:val="16"/>
          <w:szCs w:val="16"/>
        </w:rPr>
        <w:t xml:space="preserve">(czytelny podpis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podmiotu powierzającego wykonywanie pracy cudzoziemcowi  </w:t>
      </w:r>
    </w:p>
    <w:p w:rsidR="008A37A0" w:rsidRPr="00401C2C" w:rsidRDefault="008A37A0" w:rsidP="00910FB7">
      <w:pPr>
        <w:ind w:left="4320" w:firstLine="72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A37A0" w:rsidRPr="007A76D3" w:rsidRDefault="008A37A0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8A37A0" w:rsidRDefault="008A37A0" w:rsidP="00910FB7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cji oświadczeń </w:t>
      </w:r>
    </w:p>
    <w:p w:rsidR="008A37A0" w:rsidRDefault="008A37A0" w:rsidP="00DF6B0E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A76D3">
        <w:rPr>
          <w:rFonts w:ascii="Times New Roman" w:hAnsi="Times New Roman" w:cs="Times New Roman"/>
          <w:i/>
          <w:iCs/>
          <w:sz w:val="16"/>
          <w:szCs w:val="16"/>
        </w:rPr>
        <w:t>(wy</w:t>
      </w:r>
      <w:r>
        <w:rPr>
          <w:rFonts w:ascii="Times New Roman" w:hAnsi="Times New Roman" w:cs="Times New Roman"/>
          <w:i/>
          <w:iCs/>
          <w:sz w:val="16"/>
          <w:szCs w:val="16"/>
        </w:rPr>
        <w:t>pełnia powiatowy urząd pracy</w:t>
      </w:r>
      <w:r w:rsidRPr="007A76D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A37A0" w:rsidRPr="002D216C" w:rsidRDefault="008A37A0" w:rsidP="00DF6B0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i numer </w:t>
      </w:r>
      <w:r w:rsidRPr="00F73F36">
        <w:rPr>
          <w:rFonts w:ascii="Times New Roman" w:hAnsi="Times New Roman" w:cs="Times New Roman"/>
          <w:sz w:val="18"/>
          <w:szCs w:val="18"/>
        </w:rPr>
        <w:t xml:space="preserve">wpisu </w:t>
      </w:r>
      <w:r>
        <w:rPr>
          <w:rFonts w:ascii="Times New Roman" w:hAnsi="Times New Roman" w:cs="Times New Roman"/>
          <w:sz w:val="18"/>
          <w:szCs w:val="18"/>
        </w:rPr>
        <w:t>oświadczenia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ewidencji </w:t>
      </w:r>
      <w:r>
        <w:rPr>
          <w:rFonts w:ascii="Times New Roman" w:hAnsi="Times New Roman" w:cs="Times New Roman"/>
          <w:sz w:val="18"/>
          <w:szCs w:val="18"/>
        </w:rPr>
        <w:t>oświadczeń</w:t>
      </w:r>
      <w:r w:rsidRPr="00F73F36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A37A0" w:rsidRPr="00B54079" w:rsidRDefault="008A37A0" w:rsidP="00DF6B0E">
      <w:pPr>
        <w:rPr>
          <w:rFonts w:ascii="Times New Roman" w:hAnsi="Times New Roman" w:cs="Times New Roman"/>
          <w:sz w:val="18"/>
          <w:szCs w:val="18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wpisano do ewidencji oświadczeń w celu wykonywania pracy w terminie: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</w:p>
    <w:p w:rsidR="008A37A0" w:rsidRPr="00F73F36" w:rsidRDefault="008A37A0" w:rsidP="009E3CC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 w:cs="Times New Roman"/>
          <w:sz w:val="18"/>
          <w:szCs w:val="18"/>
        </w:rPr>
        <w:t>do</w:t>
      </w:r>
      <w:r w:rsidRPr="00514ACD">
        <w:rPr>
          <w:rFonts w:ascii="Times New Roman" w:hAnsi="Times New Roman" w:cs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8A37A0" w:rsidRPr="00B54079" w:rsidRDefault="008A37A0" w:rsidP="009E3CCE">
      <w:pPr>
        <w:rPr>
          <w:rFonts w:ascii="Times New Roman" w:hAnsi="Times New Roman" w:cs="Times New Roman"/>
          <w:sz w:val="16"/>
          <w:szCs w:val="16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8A37A0" w:rsidRPr="00514ACD" w:rsidRDefault="008A37A0" w:rsidP="009E3CCE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|</w:t>
      </w:r>
      <w:r w:rsidRPr="00514ACD">
        <w:rPr>
          <w:rFonts w:ascii="Times New Roman" w:hAnsi="Times New Roman" w:cs="Times New Roman"/>
          <w:sz w:val="22"/>
          <w:szCs w:val="22"/>
        </w:rPr>
        <w:t>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8A37A0" w:rsidRPr="00B54079" w:rsidRDefault="008A37A0" w:rsidP="009E3C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8A37A0" w:rsidRDefault="008A37A0" w:rsidP="00DF6B0E">
      <w:pPr>
        <w:rPr>
          <w:rFonts w:ascii="Times New Roman" w:hAnsi="Times New Roman" w:cs="Times New Roman"/>
          <w:sz w:val="18"/>
          <w:szCs w:val="18"/>
        </w:rPr>
      </w:pPr>
    </w:p>
    <w:p w:rsidR="008A37A0" w:rsidRPr="00F73F36" w:rsidRDefault="008A37A0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D216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……………………………………………………………….</w:t>
      </w:r>
    </w:p>
    <w:p w:rsidR="008A37A0" w:rsidRPr="0089057F" w:rsidRDefault="008A37A0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</w:t>
      </w:r>
      <w:r w:rsidRPr="006B4AE9">
        <w:rPr>
          <w:rFonts w:ascii="Times New Roman" w:hAnsi="Times New Roman" w:cs="Times New Roman"/>
          <w:i/>
          <w:iCs/>
          <w:sz w:val="16"/>
          <w:szCs w:val="16"/>
        </w:rPr>
        <w:t>stanowisko służbowe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wpisu oświadczenia do ewidencji oświadczeń oraz piecz</w:t>
      </w:r>
      <w:r>
        <w:rPr>
          <w:rFonts w:ascii="Times New Roman" w:hAnsi="Times New Roman" w:cs="Times New Roman"/>
          <w:i/>
          <w:iCs/>
          <w:sz w:val="16"/>
          <w:szCs w:val="16"/>
        </w:rPr>
        <w:t>ątka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powiatowego urzędu pracy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A37A0" w:rsidRDefault="008A37A0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37A0" w:rsidRPr="003343D6" w:rsidRDefault="008A37A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A37A0" w:rsidRPr="003343D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A0" w:rsidRDefault="008A37A0" w:rsidP="00D30A18">
      <w:r>
        <w:separator/>
      </w:r>
    </w:p>
  </w:endnote>
  <w:endnote w:type="continuationSeparator" w:id="0">
    <w:p w:rsidR="008A37A0" w:rsidRDefault="008A37A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A0" w:rsidRDefault="008A37A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A37A0" w:rsidRDefault="008A3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A0" w:rsidRDefault="008A37A0" w:rsidP="00D30A18">
      <w:r>
        <w:separator/>
      </w:r>
    </w:p>
  </w:footnote>
  <w:footnote w:type="continuationSeparator" w:id="0">
    <w:p w:rsidR="008A37A0" w:rsidRDefault="008A37A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22FE"/>
    <w:rsid w:val="004F5294"/>
    <w:rsid w:val="004F5563"/>
    <w:rsid w:val="004F56F5"/>
    <w:rsid w:val="004F5715"/>
    <w:rsid w:val="004F593C"/>
    <w:rsid w:val="004F6D7E"/>
    <w:rsid w:val="004F7FA0"/>
    <w:rsid w:val="00500649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0356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37A0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8E4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30A1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0A18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0A1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5BE3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635BE3"/>
    <w:rPr>
      <w:rFonts w:ascii="Arial" w:hAnsi="Arial" w:cs="Aria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64646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BE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64646"/>
    <w:rPr>
      <w:rFonts w:ascii="Verdana" w:hAnsi="Verdana" w:cs="Verdana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635BE3"/>
    <w:rPr>
      <w:b/>
      <w:bCs/>
    </w:rPr>
  </w:style>
  <w:style w:type="paragraph" w:styleId="BodyText2">
    <w:name w:val="Body Text 2"/>
    <w:basedOn w:val="Normal"/>
    <w:link w:val="BodyText2Char"/>
    <w:uiPriority w:val="99"/>
    <w:rsid w:val="00635BE3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5BE3"/>
    <w:pPr>
      <w:widowControl/>
      <w:autoSpaceDE/>
      <w:autoSpaceDN/>
      <w:adjustRightInd/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64646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5BE3"/>
    <w:pPr>
      <w:ind w:left="720"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efaultParagraphFont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8488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4888"/>
    <w:rPr>
      <w:rFonts w:ascii="Verdana" w:hAnsi="Verdana" w:cs="Verdana"/>
    </w:rPr>
  </w:style>
  <w:style w:type="character" w:styleId="EndnoteReference">
    <w:name w:val="endnote reference"/>
    <w:basedOn w:val="DefaultParagraphFont"/>
    <w:uiPriority w:val="99"/>
    <w:semiHidden/>
    <w:rsid w:val="00484888"/>
    <w:rPr>
      <w:vertAlign w:val="superscript"/>
    </w:rPr>
  </w:style>
  <w:style w:type="paragraph" w:styleId="Revision">
    <w:name w:val="Revision"/>
    <w:hidden/>
    <w:uiPriority w:val="99"/>
    <w:semiHidden/>
    <w:rsid w:val="00CA58A5"/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1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4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1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3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22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47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3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3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4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17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3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2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1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2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212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49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1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2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4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6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54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2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3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4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21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5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5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2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3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1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4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37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215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6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2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2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1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63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6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6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1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6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3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4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1142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Marcin_Parnowski</dc:creator>
  <cp:keywords/>
  <dc:description/>
  <cp:lastModifiedBy>Fujitsu</cp:lastModifiedBy>
  <cp:revision>2</cp:revision>
  <cp:lastPrinted>2017-12-05T14:37:00Z</cp:lastPrinted>
  <dcterms:created xsi:type="dcterms:W3CDTF">2020-08-26T08:07:00Z</dcterms:created>
  <dcterms:modified xsi:type="dcterms:W3CDTF">2020-08-26T08:07:00Z</dcterms:modified>
</cp:coreProperties>
</file>