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27F" w:rsidRPr="00FE061E" w:rsidRDefault="0043227F" w:rsidP="00724231">
      <w:pPr>
        <w:pStyle w:val="Textbody"/>
        <w:spacing w:line="36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INSTRUKCJA POPRAWNEGO ZŁOŻENIA WNIOSKU O WYDANIE ZEZWOLENIA NA PRACĘ SEZONOWĄ ORAZ ODBIORU DECYZJI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br/>
        <w:t>I ZAŚWIADCZEŃ WYDANYCH W TEJ SPRAWIE</w:t>
      </w:r>
    </w:p>
    <w:p w:rsidR="0043227F" w:rsidRDefault="0043227F" w:rsidP="00724231">
      <w:pPr>
        <w:pStyle w:val="Textbody"/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/>
        <w:t xml:space="preserve">Powiatowy Urząd Pracy w Koninie przyjmuje wnioski o wydanie zezwolenia na pracę sezonową drogą elektroniczną za pośrednictwem portalu </w:t>
      </w:r>
      <w:r w:rsidRPr="00E6793E">
        <w:rPr>
          <w:rFonts w:ascii="Times New Roman" w:hAnsi="Times New Roman" w:cs="Times New Roman"/>
          <w:b/>
          <w:bCs/>
          <w:color w:val="0000FF"/>
        </w:rPr>
        <w:t>praca.gov.pl.</w:t>
      </w:r>
    </w:p>
    <w:p w:rsidR="0043227F" w:rsidRDefault="0043227F" w:rsidP="006B3DBB">
      <w:pPr>
        <w:pStyle w:val="Textbody"/>
        <w:spacing w:line="360" w:lineRule="auto"/>
        <w:jc w:val="both"/>
        <w:rPr>
          <w:rFonts w:ascii="Times New Roman" w:hAnsi="Times New Roman" w:cs="Times New Roman"/>
          <w:b/>
        </w:rPr>
      </w:pPr>
      <w:r w:rsidRPr="00E81CFA">
        <w:rPr>
          <w:rFonts w:ascii="Times New Roman" w:hAnsi="Times New Roman" w:cs="Times New Roman"/>
          <w:b/>
        </w:rPr>
        <w:t xml:space="preserve">Dla agencji pracy tymczasowej powierzających pracę cudzoziemcom w charakterze pracownika tymczasowego, przewidziany został oddzielny wzór formularza </w:t>
      </w:r>
      <w:r>
        <w:rPr>
          <w:rFonts w:ascii="Times New Roman" w:hAnsi="Times New Roman" w:cs="Times New Roman"/>
          <w:b/>
        </w:rPr>
        <w:t>wniosku</w:t>
      </w:r>
      <w:r w:rsidRPr="00E81CFA"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Times New Roman" w:cs="Times New Roman"/>
          <w:b/>
        </w:rPr>
        <w:br/>
      </w:r>
      <w:r w:rsidRPr="00E81CFA">
        <w:rPr>
          <w:rFonts w:ascii="Times New Roman" w:hAnsi="Times New Roman" w:cs="Times New Roman"/>
          <w:b/>
        </w:rPr>
        <w:t>w którym wskazać należy dodatkowo nr KRAZ agencji oraz dane pracodawcy użytkownika.</w:t>
      </w:r>
    </w:p>
    <w:p w:rsidR="0043227F" w:rsidRPr="00B233C1" w:rsidRDefault="0043227F" w:rsidP="006B3DBB">
      <w:pPr>
        <w:pStyle w:val="Textbody"/>
        <w:spacing w:line="360" w:lineRule="auto"/>
        <w:jc w:val="both"/>
        <w:rPr>
          <w:rFonts w:ascii="Times New Roman" w:hAnsi="Times New Roman" w:cs="Times New Roman"/>
          <w:b/>
        </w:rPr>
      </w:pPr>
    </w:p>
    <w:p w:rsidR="0043227F" w:rsidRDefault="0043227F" w:rsidP="006B3DBB">
      <w:pPr>
        <w:pStyle w:val="Textbody"/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Sposób postępowania</w:t>
      </w:r>
    </w:p>
    <w:p w:rsidR="0043227F" w:rsidRDefault="0043227F" w:rsidP="004243EB">
      <w:pPr>
        <w:pStyle w:val="Textbody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Pracodawca wypełnia formularz wniosku, na stronie </w:t>
      </w:r>
      <w:hyperlink r:id="rId5" w:anchor="/inneSprawy/listaDokumentow?dest=CUDZOZIEMIEC_OPWPC" w:history="1">
        <w:r>
          <w:rPr>
            <w:rStyle w:val="Hyperlink"/>
            <w:rFonts w:ascii="Times New Roman" w:hAnsi="Times New Roman" w:cs="Lucida Sans"/>
          </w:rPr>
          <w:t>www.praca.gov.pl</w:t>
        </w:r>
      </w:hyperlink>
    </w:p>
    <w:p w:rsidR="0043227F" w:rsidRPr="00544870" w:rsidRDefault="0043227F" w:rsidP="00115939">
      <w:pPr>
        <w:pStyle w:val="Textbody"/>
        <w:spacing w:line="360" w:lineRule="auto"/>
        <w:ind w:left="720"/>
        <w:jc w:val="both"/>
        <w:rPr>
          <w:rFonts w:ascii="Times New Roman" w:hAnsi="Times New Roman"/>
          <w:b/>
        </w:rPr>
      </w:pPr>
      <w:r w:rsidRPr="00544870">
        <w:rPr>
          <w:rFonts w:ascii="Times New Roman" w:hAnsi="Times New Roman"/>
          <w:b/>
        </w:rPr>
        <w:t xml:space="preserve">UWAGA: </w:t>
      </w:r>
      <w:r>
        <w:rPr>
          <w:rFonts w:ascii="Times New Roman" w:hAnsi="Times New Roman"/>
          <w:b/>
        </w:rPr>
        <w:t>istotnym</w:t>
      </w:r>
      <w:r w:rsidRPr="00544870">
        <w:rPr>
          <w:rFonts w:ascii="Times New Roman" w:hAnsi="Times New Roman"/>
          <w:b/>
        </w:rPr>
        <w:t xml:space="preserve"> jest wskazanie</w:t>
      </w:r>
      <w:r>
        <w:rPr>
          <w:rFonts w:ascii="Times New Roman" w:hAnsi="Times New Roman"/>
          <w:b/>
        </w:rPr>
        <w:t xml:space="preserve"> we wniosku</w:t>
      </w:r>
      <w:r w:rsidRPr="00544870">
        <w:rPr>
          <w:rFonts w:ascii="Times New Roman" w:hAnsi="Times New Roman"/>
          <w:b/>
        </w:rPr>
        <w:t xml:space="preserve"> adresu e-mail</w:t>
      </w:r>
      <w:r>
        <w:rPr>
          <w:rFonts w:ascii="Times New Roman" w:hAnsi="Times New Roman"/>
          <w:b/>
        </w:rPr>
        <w:t xml:space="preserve"> oraz numeru telefonu,</w:t>
      </w:r>
      <w:r w:rsidRPr="00544870">
        <w:rPr>
          <w:rFonts w:ascii="Times New Roman" w:hAnsi="Times New Roman"/>
          <w:b/>
        </w:rPr>
        <w:t xml:space="preserve"> za </w:t>
      </w:r>
      <w:r>
        <w:rPr>
          <w:rFonts w:ascii="Times New Roman" w:hAnsi="Times New Roman"/>
          <w:b/>
        </w:rPr>
        <w:t xml:space="preserve">pośrednictwem którego pracodawca, chce by </w:t>
      </w:r>
      <w:r w:rsidRPr="00544870">
        <w:rPr>
          <w:rFonts w:ascii="Times New Roman" w:hAnsi="Times New Roman"/>
          <w:b/>
        </w:rPr>
        <w:t>urząd</w:t>
      </w:r>
      <w:r>
        <w:rPr>
          <w:rFonts w:ascii="Times New Roman" w:hAnsi="Times New Roman"/>
          <w:b/>
        </w:rPr>
        <w:t xml:space="preserve"> się z nim kontaktował</w:t>
      </w:r>
      <w:r w:rsidRPr="00544870">
        <w:rPr>
          <w:rFonts w:ascii="Times New Roman" w:hAnsi="Times New Roman"/>
          <w:b/>
        </w:rPr>
        <w:t>.</w:t>
      </w:r>
    </w:p>
    <w:p w:rsidR="0043227F" w:rsidRDefault="0043227F" w:rsidP="004243EB">
      <w:pPr>
        <w:pStyle w:val="Textbody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 wypełnieniu formularza, obowiązkowo należy dołączyć komplet wymaganych załączników zapisanych w formacie </w:t>
      </w:r>
      <w:r w:rsidRPr="00A425DF">
        <w:rPr>
          <w:rFonts w:ascii="Times New Roman" w:hAnsi="Times New Roman"/>
          <w:b/>
        </w:rPr>
        <w:t>pdf</w:t>
      </w:r>
      <w:r>
        <w:rPr>
          <w:rFonts w:ascii="Times New Roman" w:hAnsi="Times New Roman"/>
        </w:rPr>
        <w:t xml:space="preserve">, </w:t>
      </w:r>
      <w:r w:rsidRPr="00A425DF">
        <w:rPr>
          <w:rFonts w:ascii="Times New Roman" w:hAnsi="Times New Roman"/>
          <w:b/>
        </w:rPr>
        <w:t>jpg</w:t>
      </w:r>
      <w:r>
        <w:rPr>
          <w:rFonts w:ascii="Times New Roman" w:hAnsi="Times New Roman"/>
        </w:rPr>
        <w:t xml:space="preserve"> lub </w:t>
      </w:r>
      <w:r w:rsidRPr="00A425DF">
        <w:rPr>
          <w:rFonts w:ascii="Times New Roman" w:hAnsi="Times New Roman"/>
          <w:b/>
        </w:rPr>
        <w:t>png</w:t>
      </w:r>
      <w:r>
        <w:rPr>
          <w:rFonts w:ascii="Times New Roman" w:hAnsi="Times New Roman"/>
        </w:rPr>
        <w:t>.</w:t>
      </w:r>
    </w:p>
    <w:p w:rsidR="0043227F" w:rsidRDefault="0043227F" w:rsidP="004243EB">
      <w:pPr>
        <w:pStyle w:val="Textbody"/>
        <w:spacing w:line="360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Wymagane załączniki:</w:t>
      </w:r>
    </w:p>
    <w:p w:rsidR="0043227F" w:rsidRPr="00EE44D8" w:rsidRDefault="0043227F" w:rsidP="00EE44D8">
      <w:pPr>
        <w:pStyle w:val="Textbody"/>
        <w:numPr>
          <w:ilvl w:val="0"/>
          <w:numId w:val="3"/>
        </w:numPr>
        <w:spacing w:after="0" w:line="360" w:lineRule="auto"/>
        <w:ind w:left="1434" w:hanging="357"/>
        <w:jc w:val="both"/>
        <w:rPr>
          <w:rFonts w:ascii="Times New Roman" w:hAnsi="Times New Roman"/>
        </w:rPr>
      </w:pPr>
      <w:r w:rsidRPr="00115939">
        <w:rPr>
          <w:rFonts w:ascii="Times New Roman" w:hAnsi="Times New Roman"/>
        </w:rPr>
        <w:t>skan dowodu osobistego</w:t>
      </w:r>
      <w:r>
        <w:rPr>
          <w:rFonts w:ascii="Times New Roman" w:hAnsi="Times New Roman"/>
        </w:rPr>
        <w:t xml:space="preserve"> lub innego dokumentu potwierdzającego tożsamość,</w:t>
      </w:r>
      <w:r w:rsidRPr="00115939">
        <w:rPr>
          <w:rFonts w:ascii="Times New Roman" w:hAnsi="Times New Roman"/>
        </w:rPr>
        <w:t xml:space="preserve"> jeżeli podmiotem powierzającym wykonywanie pracy jest osoba fizyczna</w:t>
      </w:r>
      <w:r>
        <w:rPr>
          <w:rFonts w:ascii="Times New Roman" w:hAnsi="Times New Roman"/>
        </w:rPr>
        <w:br/>
        <w:t xml:space="preserve">(w tym właściciele i wspólnicy podmiotów </w:t>
      </w:r>
      <w:r w:rsidRPr="00EE44D8">
        <w:rPr>
          <w:rFonts w:ascii="Times New Roman" w:hAnsi="Times New Roman"/>
        </w:rPr>
        <w:t>z CEIDG),</w:t>
      </w:r>
    </w:p>
    <w:p w:rsidR="0043227F" w:rsidRDefault="0043227F" w:rsidP="00A20D53">
      <w:pPr>
        <w:pStyle w:val="Textbody"/>
        <w:numPr>
          <w:ilvl w:val="0"/>
          <w:numId w:val="3"/>
        </w:numPr>
        <w:spacing w:after="0" w:line="360" w:lineRule="auto"/>
        <w:ind w:left="143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skan paszportu cudzoziemca (jeśli cudzoziemiec już przebywa w Polsce, należy załączyć skany wszystkich wypełnionych stron paszportu,</w:t>
      </w:r>
      <w:r>
        <w:rPr>
          <w:rFonts w:ascii="Times New Roman" w:hAnsi="Times New Roman"/>
        </w:rPr>
        <w:br/>
        <w:t>jeśli cudzoziemca nie ma w Polsce – wystarczy skan strony paszportu</w:t>
      </w:r>
      <w:r>
        <w:rPr>
          <w:rFonts w:ascii="Times New Roman" w:hAnsi="Times New Roman"/>
        </w:rPr>
        <w:br/>
        <w:t>z danymi osobowymi cudzoziemca),</w:t>
      </w:r>
    </w:p>
    <w:p w:rsidR="0043227F" w:rsidRPr="009134F8" w:rsidRDefault="0043227F" w:rsidP="00A20D53">
      <w:pPr>
        <w:pStyle w:val="Textbody"/>
        <w:numPr>
          <w:ilvl w:val="0"/>
          <w:numId w:val="3"/>
        </w:numPr>
        <w:spacing w:after="0" w:line="360" w:lineRule="auto"/>
        <w:ind w:left="1434" w:hanging="357"/>
        <w:jc w:val="both"/>
        <w:rPr>
          <w:rFonts w:ascii="Times New Roman" w:hAnsi="Times New Roman"/>
        </w:rPr>
      </w:pPr>
      <w:r w:rsidRPr="00115939">
        <w:rPr>
          <w:rFonts w:ascii="Times New Roman" w:hAnsi="Times New Roman"/>
        </w:rPr>
        <w:t>skan</w:t>
      </w:r>
      <w:r>
        <w:rPr>
          <w:rFonts w:ascii="Times New Roman" w:hAnsi="Times New Roman"/>
        </w:rPr>
        <w:t xml:space="preserve"> dowodu wpłaty. </w:t>
      </w:r>
      <w:r>
        <w:rPr>
          <w:rFonts w:ascii="Times New Roman" w:hAnsi="Times New Roman" w:cs="Times New Roman"/>
        </w:rPr>
        <w:t xml:space="preserve">Wpłatę w wysokości 30 zł za złożenie wniosku </w:t>
      </w:r>
      <w:r>
        <w:rPr>
          <w:rFonts w:ascii="Times New Roman" w:hAnsi="Times New Roman" w:cs="Times New Roman"/>
        </w:rPr>
        <w:br/>
        <w:t>o wydanie zezwolenia na pracę sezonową,</w:t>
      </w:r>
      <w:r w:rsidRPr="008E44C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należy dokonać na dane: </w:t>
      </w:r>
      <w:r w:rsidRPr="00A425DF">
        <w:rPr>
          <w:b/>
        </w:rPr>
        <w:t>Powiatowy Urząd Pracy w Koninie, ul. Zakładowa 4, 62-510 Konin</w:t>
      </w:r>
      <w:r w:rsidRPr="008E44C7">
        <w:rPr>
          <w:rStyle w:val="Strong"/>
          <w:rFonts w:ascii="Times New Roman" w:hAnsi="Times New Roman"/>
        </w:rPr>
        <w:t xml:space="preserve">, nr konta: </w:t>
      </w:r>
      <w:r w:rsidRPr="008926EC">
        <w:rPr>
          <w:rFonts w:ascii="Calibri" w:eastAsia="Times New Roman" w:hAnsi="Calibri" w:cs="Times New Roman"/>
          <w:b/>
          <w:bCs/>
          <w:kern w:val="0"/>
          <w:lang w:eastAsia="en-US" w:bidi="ar-SA"/>
        </w:rPr>
        <w:t>24 1320 1016 2790 0002 2000 0010</w:t>
      </w:r>
      <w:r w:rsidRPr="008E44C7">
        <w:rPr>
          <w:rStyle w:val="Strong"/>
          <w:rFonts w:ascii="Times New Roman" w:hAnsi="Times New Roman"/>
        </w:rPr>
        <w:t xml:space="preserve">. Dowód wpłaty powinien zawierać: </w:t>
      </w:r>
      <w:r w:rsidRPr="008E44C7">
        <w:rPr>
          <w:rFonts w:ascii="Times New Roman" w:hAnsi="Times New Roman" w:cs="Times New Roman"/>
        </w:rPr>
        <w:t>nazwę podmiotu powierzającego wykonywanie pracy cudzoziemcowi</w:t>
      </w:r>
      <w:r w:rsidRPr="008E44C7">
        <w:rPr>
          <w:rFonts w:ascii="Times New Roman" w:hAnsi="Times New Roman" w:cs="Times New Roman"/>
          <w:b/>
        </w:rPr>
        <w:t xml:space="preserve">: </w:t>
      </w:r>
      <w:r w:rsidRPr="008E44C7">
        <w:rPr>
          <w:rStyle w:val="Strong"/>
          <w:rFonts w:ascii="Times New Roman" w:hAnsi="Times New Roman"/>
        </w:rPr>
        <w:t xml:space="preserve">nazwa podmiotu / imię i nazwisko pracodawcy, </w:t>
      </w:r>
      <w:r w:rsidRPr="008E44C7">
        <w:rPr>
          <w:rFonts w:ascii="Times New Roman" w:hAnsi="Times New Roman" w:cs="Times New Roman"/>
        </w:rPr>
        <w:t>dane cudzoziemca</w:t>
      </w:r>
      <w:r w:rsidRPr="008E44C7">
        <w:rPr>
          <w:rFonts w:ascii="Times New Roman" w:hAnsi="Times New Roman" w:cs="Times New Roman"/>
          <w:b/>
        </w:rPr>
        <w:t xml:space="preserve">: </w:t>
      </w:r>
      <w:r w:rsidRPr="008E44C7">
        <w:rPr>
          <w:rStyle w:val="Strong"/>
          <w:rFonts w:ascii="Times New Roman" w:hAnsi="Times New Roman"/>
        </w:rPr>
        <w:t>imię i nazwisko cudzoziemca, dla którego składan</w:t>
      </w:r>
      <w:r>
        <w:rPr>
          <w:rStyle w:val="Strong"/>
          <w:rFonts w:ascii="Times New Roman" w:hAnsi="Times New Roman"/>
        </w:rPr>
        <w:t>y</w:t>
      </w:r>
      <w:r w:rsidRPr="008E44C7">
        <w:rPr>
          <w:rStyle w:val="Strong"/>
          <w:rFonts w:ascii="Times New Roman" w:hAnsi="Times New Roman"/>
        </w:rPr>
        <w:t xml:space="preserve"> będzie </w:t>
      </w:r>
      <w:r>
        <w:rPr>
          <w:rStyle w:val="Strong"/>
          <w:rFonts w:ascii="Times New Roman" w:hAnsi="Times New Roman"/>
        </w:rPr>
        <w:t>wniosek</w:t>
      </w:r>
      <w:r w:rsidRPr="008E44C7">
        <w:rPr>
          <w:rStyle w:val="Strong"/>
          <w:rFonts w:ascii="Times New Roman" w:hAnsi="Times New Roman"/>
        </w:rPr>
        <w:t>,</w:t>
      </w:r>
      <w:r>
        <w:rPr>
          <w:rStyle w:val="Strong"/>
          <w:rFonts w:ascii="Times New Roman" w:hAnsi="Times New Roman"/>
        </w:rPr>
        <w:t xml:space="preserve"> numer paszportu cudzoziemca,</w:t>
      </w:r>
      <w:r w:rsidRPr="008E44C7">
        <w:rPr>
          <w:rStyle w:val="Strong"/>
          <w:rFonts w:ascii="Times New Roman" w:hAnsi="Times New Roman"/>
        </w:rPr>
        <w:t xml:space="preserve"> </w:t>
      </w:r>
      <w:r w:rsidRPr="008E44C7">
        <w:rPr>
          <w:rFonts w:ascii="Times New Roman" w:hAnsi="Times New Roman" w:cs="Times New Roman"/>
        </w:rPr>
        <w:t>tytuł wpłaty</w:t>
      </w:r>
      <w:r w:rsidRPr="008E44C7">
        <w:rPr>
          <w:rFonts w:ascii="Times New Roman" w:hAnsi="Times New Roman" w:cs="Times New Roman"/>
          <w:b/>
        </w:rPr>
        <w:t xml:space="preserve">: </w:t>
      </w:r>
      <w:r w:rsidRPr="008E44C7">
        <w:rPr>
          <w:rStyle w:val="Strong"/>
          <w:rFonts w:ascii="Times New Roman" w:hAnsi="Times New Roman"/>
        </w:rPr>
        <w:t xml:space="preserve"> </w:t>
      </w:r>
      <w:r>
        <w:rPr>
          <w:rStyle w:val="Strong"/>
          <w:rFonts w:ascii="Times New Roman" w:hAnsi="Times New Roman"/>
        </w:rPr>
        <w:t>zezwolenie na pracę sezonową</w:t>
      </w:r>
      <w:r w:rsidRPr="008E44C7">
        <w:rPr>
          <w:rStyle w:val="Strong"/>
          <w:rFonts w:ascii="Times New Roman" w:hAnsi="Times New Roman"/>
        </w:rPr>
        <w:t>,</w:t>
      </w:r>
    </w:p>
    <w:p w:rsidR="0043227F" w:rsidRDefault="0043227F" w:rsidP="00A20D53">
      <w:pPr>
        <w:pStyle w:val="Textbody"/>
        <w:numPr>
          <w:ilvl w:val="0"/>
          <w:numId w:val="3"/>
        </w:numPr>
        <w:spacing w:after="0" w:line="360" w:lineRule="auto"/>
        <w:ind w:left="143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oświadczenie</w:t>
      </w:r>
      <w:r w:rsidRPr="00115939">
        <w:rPr>
          <w:rFonts w:ascii="Times New Roman" w:hAnsi="Times New Roman"/>
        </w:rPr>
        <w:t xml:space="preserve"> o niekaralności - oświadczenie o niekaralności podpisuje podmiot powierzający pracę lub pełnomocnik ze stosownym upoważnieniem</w:t>
      </w:r>
      <w:r>
        <w:rPr>
          <w:rFonts w:ascii="Times New Roman" w:hAnsi="Times New Roman"/>
        </w:rPr>
        <w:t>,</w:t>
      </w:r>
    </w:p>
    <w:p w:rsidR="0043227F" w:rsidRPr="007570DB" w:rsidRDefault="0043227F" w:rsidP="00A20D53">
      <w:pPr>
        <w:numPr>
          <w:ilvl w:val="0"/>
          <w:numId w:val="3"/>
        </w:numPr>
        <w:spacing w:after="0" w:line="360" w:lineRule="auto"/>
        <w:ind w:left="1434" w:hanging="357"/>
        <w:jc w:val="both"/>
        <w:rPr>
          <w:rFonts w:ascii="Times New Roman" w:hAnsi="Times New Roman"/>
          <w:sz w:val="24"/>
          <w:szCs w:val="24"/>
          <w:lang w:eastAsia="pl-PL"/>
        </w:rPr>
      </w:pPr>
      <w:r w:rsidRPr="00C30E30">
        <w:rPr>
          <w:rFonts w:ascii="&amp;quot" w:hAnsi="&amp;quot"/>
          <w:color w:val="333333"/>
          <w:sz w:val="24"/>
          <w:szCs w:val="24"/>
          <w:lang w:eastAsia="pl-PL"/>
        </w:rPr>
        <w:t xml:space="preserve">Jeśli w sprawie działa pełnomocnik, należy załączyć upoważnienie w postaci dokumentu elektronicznego opatrzonego przez pracodawcę podpisem elektronicznym lub profilem zaufanym ePUAP lub dostarczyć drogą pocztową oryginał upoważnienia (wysyłając upoważnienie drogą pocztową, należy wskazać których </w:t>
      </w:r>
      <w:r>
        <w:rPr>
          <w:rFonts w:ascii="&amp;quot" w:hAnsi="&amp;quot"/>
          <w:color w:val="333333"/>
          <w:sz w:val="24"/>
          <w:szCs w:val="24"/>
          <w:lang w:eastAsia="pl-PL"/>
        </w:rPr>
        <w:t>wniosków</w:t>
      </w:r>
      <w:r w:rsidRPr="00C30E30">
        <w:rPr>
          <w:rFonts w:ascii="&amp;quot" w:hAnsi="&amp;quot"/>
          <w:color w:val="333333"/>
          <w:sz w:val="24"/>
          <w:szCs w:val="24"/>
          <w:lang w:eastAsia="pl-PL"/>
        </w:rPr>
        <w:t xml:space="preserve"> ono dotyczy).</w:t>
      </w:r>
    </w:p>
    <w:p w:rsidR="0043227F" w:rsidRPr="009112C3" w:rsidRDefault="0043227F" w:rsidP="00A20D53">
      <w:pPr>
        <w:numPr>
          <w:ilvl w:val="0"/>
          <w:numId w:val="3"/>
        </w:numPr>
        <w:spacing w:after="0" w:line="360" w:lineRule="auto"/>
        <w:ind w:left="1434" w:hanging="357"/>
        <w:jc w:val="both"/>
        <w:rPr>
          <w:rFonts w:ascii="Times New Roman" w:hAnsi="Times New Roman"/>
          <w:sz w:val="24"/>
          <w:szCs w:val="24"/>
          <w:lang w:eastAsia="pl-PL"/>
        </w:rPr>
      </w:pPr>
      <w:r w:rsidRPr="009112C3">
        <w:rPr>
          <w:rFonts w:ascii="Times New Roman" w:hAnsi="Times New Roman"/>
          <w:sz w:val="24"/>
          <w:szCs w:val="24"/>
          <w:lang w:eastAsia="pl-PL"/>
        </w:rPr>
        <w:t>kopię ważnego dokumentu uprawniającego do pobytu na terytorium Rzeczypospolitej Polskiej - w przypadku gdy cudzoziemiec przebywa na terytorium Rzeczypospolitej Polskiej;</w:t>
      </w:r>
    </w:p>
    <w:p w:rsidR="0043227F" w:rsidRPr="009112C3" w:rsidRDefault="0043227F" w:rsidP="00A20D53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112C3">
        <w:rPr>
          <w:rFonts w:ascii="Times New Roman" w:hAnsi="Times New Roman"/>
          <w:sz w:val="24"/>
          <w:szCs w:val="24"/>
          <w:lang w:eastAsia="pl-PL"/>
        </w:rPr>
        <w:t>dokument sporządzony przez pracodawcę użytkownika, potwierdzający uzgodnienie w zakresie skierowania cudzoziemca przez agencję pracy tymczasowej - w przypadku, gdy podmiotem powierzającym pracę jest ta agencja;</w:t>
      </w:r>
    </w:p>
    <w:p w:rsidR="0043227F" w:rsidRPr="009112C3" w:rsidRDefault="0043227F" w:rsidP="00A20D53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112C3">
        <w:rPr>
          <w:rFonts w:ascii="Times New Roman" w:hAnsi="Times New Roman"/>
          <w:sz w:val="24"/>
          <w:szCs w:val="24"/>
          <w:lang w:eastAsia="pl-PL"/>
        </w:rPr>
        <w:t>skan informacji starosty, wydanej nie wcześniej niż 180 dni przed dniem złożenia wniosku, a w przypadkach uzasadnionych przez starostę - 90 dni przed dniem złożenia wn</w:t>
      </w:r>
      <w:r>
        <w:rPr>
          <w:rFonts w:ascii="Times New Roman" w:hAnsi="Times New Roman"/>
          <w:sz w:val="24"/>
          <w:szCs w:val="24"/>
          <w:lang w:eastAsia="pl-PL"/>
        </w:rPr>
        <w:t xml:space="preserve">iosku, jeżeli jest ona wymagana </w:t>
      </w:r>
      <w:r w:rsidRPr="00515E0E">
        <w:rPr>
          <w:rFonts w:ascii="Times New Roman" w:hAnsi="Times New Roman"/>
          <w:b/>
          <w:sz w:val="24"/>
          <w:szCs w:val="24"/>
          <w:lang w:eastAsia="pl-PL"/>
        </w:rPr>
        <w:t>-</w:t>
      </w:r>
      <w:r w:rsidRPr="00F0172C">
        <w:rPr>
          <w:rFonts w:ascii="Times New Roman" w:hAnsi="Times New Roman"/>
          <w:b/>
        </w:rPr>
        <w:t xml:space="preserve"> </w:t>
      </w:r>
      <w:r w:rsidRPr="00F0172C">
        <w:rPr>
          <w:rFonts w:ascii="&amp;quot" w:hAnsi="&amp;quot"/>
          <w:sz w:val="24"/>
          <w:szCs w:val="24"/>
          <w:lang w:eastAsia="pl-PL"/>
        </w:rPr>
        <w:t>należy dostarczyć drogą pocztową oryginał informacji</w:t>
      </w:r>
      <w:r w:rsidRPr="00F0172C">
        <w:rPr>
          <w:rFonts w:ascii="Times New Roman" w:hAnsi="Times New Roman"/>
          <w:b/>
        </w:rPr>
        <w:t>;</w:t>
      </w:r>
    </w:p>
    <w:p w:rsidR="0043227F" w:rsidRPr="009112C3" w:rsidRDefault="0043227F" w:rsidP="00A20D53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112C3">
        <w:rPr>
          <w:rFonts w:ascii="Times New Roman" w:hAnsi="Times New Roman"/>
          <w:sz w:val="24"/>
          <w:szCs w:val="24"/>
          <w:lang w:eastAsia="pl-PL"/>
        </w:rPr>
        <w:t>skan dokumentu potwierdzające</w:t>
      </w:r>
      <w:r>
        <w:rPr>
          <w:rFonts w:ascii="Times New Roman" w:hAnsi="Times New Roman"/>
          <w:sz w:val="24"/>
          <w:szCs w:val="24"/>
          <w:lang w:eastAsia="pl-PL"/>
        </w:rPr>
        <w:t>go</w:t>
      </w:r>
      <w:r w:rsidRPr="009112C3">
        <w:rPr>
          <w:rFonts w:ascii="Times New Roman" w:hAnsi="Times New Roman"/>
          <w:sz w:val="24"/>
          <w:szCs w:val="24"/>
          <w:lang w:eastAsia="pl-PL"/>
        </w:rPr>
        <w:t xml:space="preserve"> spełnienie przez cudzoziemca wymagań stawianych kandydatom przez podmiot powierzający wykonywanie pracy, określonych w informacji starosty o braku możliwości zaspokojenia potrzeb kadrowych pracodawcy - w przypadku gdy informacja starosty była wymagana;</w:t>
      </w:r>
    </w:p>
    <w:p w:rsidR="0043227F" w:rsidRPr="009112C3" w:rsidRDefault="0043227F" w:rsidP="00A20D53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skan dokumentów potwierdzających</w:t>
      </w:r>
      <w:r w:rsidRPr="009112C3">
        <w:rPr>
          <w:rFonts w:ascii="Times New Roman" w:hAnsi="Times New Roman"/>
          <w:sz w:val="24"/>
          <w:szCs w:val="24"/>
          <w:lang w:eastAsia="pl-PL"/>
        </w:rPr>
        <w:t xml:space="preserve"> powierzenie pracy cudzoziemcowi, którego dotyczy wniosek zgodnie z zezwoleniem na pracę sezonową przynajmniej jeden raz w ciągu 5 ostatnich lat - w przypadku gdy wnioskodawca występuje o wpisanie wniosku do ewidencji wniosków</w:t>
      </w:r>
      <w:r>
        <w:rPr>
          <w:rFonts w:ascii="Times New Roman" w:hAnsi="Times New Roman"/>
          <w:sz w:val="24"/>
          <w:szCs w:val="24"/>
          <w:lang w:eastAsia="pl-PL"/>
        </w:rPr>
        <w:br/>
      </w:r>
      <w:r w:rsidRPr="009112C3">
        <w:rPr>
          <w:rFonts w:ascii="Times New Roman" w:hAnsi="Times New Roman"/>
          <w:sz w:val="24"/>
          <w:szCs w:val="24"/>
          <w:lang w:eastAsia="pl-PL"/>
        </w:rPr>
        <w:t>w sprawie pracy sezonowej na okresy przypadające w ciągu 2 lub 3 kolejnych lat kalendarzowych;</w:t>
      </w:r>
    </w:p>
    <w:p w:rsidR="0043227F" w:rsidRPr="009112C3" w:rsidRDefault="0043227F" w:rsidP="00A20D53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skan dokumentów</w:t>
      </w:r>
      <w:r w:rsidRPr="009112C3">
        <w:rPr>
          <w:rFonts w:ascii="Times New Roman" w:hAnsi="Times New Roman"/>
          <w:sz w:val="24"/>
          <w:szCs w:val="24"/>
          <w:lang w:eastAsia="pl-PL"/>
        </w:rPr>
        <w:t xml:space="preserve"> potwierdzaj</w:t>
      </w:r>
      <w:r>
        <w:rPr>
          <w:rFonts w:ascii="Times New Roman" w:hAnsi="Times New Roman"/>
          <w:sz w:val="24"/>
          <w:szCs w:val="24"/>
          <w:lang w:eastAsia="pl-PL"/>
        </w:rPr>
        <w:t>ących</w:t>
      </w:r>
      <w:r w:rsidRPr="009112C3">
        <w:rPr>
          <w:rFonts w:ascii="Times New Roman" w:hAnsi="Times New Roman"/>
          <w:sz w:val="24"/>
          <w:szCs w:val="24"/>
          <w:lang w:eastAsia="pl-PL"/>
        </w:rPr>
        <w:t>, że podmiot powierzający wykonywanie pracy cudzoziemcowi nie zalega z uiszczenie</w:t>
      </w:r>
      <w:r>
        <w:rPr>
          <w:rFonts w:ascii="Times New Roman" w:hAnsi="Times New Roman"/>
          <w:sz w:val="24"/>
          <w:szCs w:val="24"/>
          <w:lang w:eastAsia="pl-PL"/>
        </w:rPr>
        <w:t xml:space="preserve">m zaliczek na podatek dochodowy </w:t>
      </w:r>
      <w:r w:rsidRPr="009112C3">
        <w:rPr>
          <w:rFonts w:ascii="Times New Roman" w:hAnsi="Times New Roman"/>
          <w:sz w:val="24"/>
          <w:szCs w:val="24"/>
          <w:lang w:eastAsia="pl-PL"/>
        </w:rPr>
        <w:t>i składek na ubezpieczenie społeczne,</w:t>
      </w:r>
      <w:r>
        <w:rPr>
          <w:rFonts w:ascii="Times New Roman" w:hAnsi="Times New Roman"/>
          <w:sz w:val="24"/>
          <w:szCs w:val="24"/>
          <w:lang w:eastAsia="pl-PL"/>
        </w:rPr>
        <w:t xml:space="preserve"> jeżeli były wymagane</w:t>
      </w:r>
      <w:r>
        <w:rPr>
          <w:rFonts w:ascii="Times New Roman" w:hAnsi="Times New Roman"/>
          <w:sz w:val="24"/>
          <w:szCs w:val="24"/>
          <w:lang w:eastAsia="pl-PL"/>
        </w:rPr>
        <w:br/>
        <w:t xml:space="preserve">w związku </w:t>
      </w:r>
      <w:r w:rsidRPr="009112C3">
        <w:rPr>
          <w:rFonts w:ascii="Times New Roman" w:hAnsi="Times New Roman"/>
          <w:sz w:val="24"/>
          <w:szCs w:val="24"/>
          <w:lang w:eastAsia="pl-PL"/>
        </w:rPr>
        <w:t>z pracą wykonywaną przez danego cudzoziemca - w przypadku gdy wnioskodawca występuje o wpisanie wniosku do ewidencji wniosków</w:t>
      </w:r>
      <w:r w:rsidRPr="009112C3">
        <w:rPr>
          <w:rFonts w:ascii="Times New Roman" w:hAnsi="Times New Roman"/>
          <w:sz w:val="24"/>
          <w:szCs w:val="24"/>
          <w:lang w:eastAsia="pl-PL"/>
        </w:rPr>
        <w:br/>
        <w:t>w sprawie pracy sezonowej na okresy przypadające w ciągu 2 lub 3 kolejnych lat kalendarzowych;</w:t>
      </w:r>
    </w:p>
    <w:p w:rsidR="0043227F" w:rsidRDefault="0043227F" w:rsidP="00A20D53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112C3">
        <w:rPr>
          <w:rFonts w:ascii="Times New Roman" w:hAnsi="Times New Roman"/>
          <w:sz w:val="24"/>
          <w:szCs w:val="24"/>
          <w:lang w:eastAsia="pl-PL"/>
        </w:rPr>
        <w:t>dokumenty potwierdzające zaistnienie okoliczności, w których nie wymagana jest informacja starosty przy ubieganiu się</w:t>
      </w:r>
      <w:r>
        <w:rPr>
          <w:rFonts w:ascii="Times New Roman" w:hAnsi="Times New Roman"/>
          <w:sz w:val="24"/>
          <w:szCs w:val="24"/>
          <w:lang w:eastAsia="pl-PL"/>
        </w:rPr>
        <w:t xml:space="preserve"> o zezwolenie na pracę sezonową, zgodnie z art. 88x ust. 1 w związku z art. 88c ust. 7 ustawy z dnia 20 kwietnia 2004 r. o promocji zatrudnienia i instytucjach rynku pracy </w:t>
      </w:r>
      <w:r w:rsidRPr="002B0E50">
        <w:rPr>
          <w:rFonts w:ascii="Times New Roman" w:hAnsi="Times New Roman"/>
          <w:sz w:val="24"/>
          <w:szCs w:val="24"/>
        </w:rPr>
        <w:t xml:space="preserve">( Dz. U. z </w:t>
      </w:r>
      <w:r>
        <w:rPr>
          <w:rFonts w:ascii="Times New Roman" w:hAnsi="Times New Roman"/>
          <w:sz w:val="24"/>
          <w:szCs w:val="24"/>
        </w:rPr>
        <w:t xml:space="preserve">220 </w:t>
      </w:r>
      <w:r w:rsidRPr="002B0E50">
        <w:rPr>
          <w:rFonts w:ascii="Times New Roman" w:hAnsi="Times New Roman"/>
          <w:sz w:val="24"/>
          <w:szCs w:val="24"/>
        </w:rPr>
        <w:t>r.</w:t>
      </w:r>
      <w:r>
        <w:rPr>
          <w:rFonts w:ascii="Times New Roman" w:hAnsi="Times New Roman"/>
          <w:sz w:val="24"/>
          <w:szCs w:val="24"/>
        </w:rPr>
        <w:t xml:space="preserve"> Poz 1409</w:t>
      </w:r>
      <w:r w:rsidRPr="002B0E50">
        <w:rPr>
          <w:rFonts w:ascii="Times New Roman" w:hAnsi="Times New Roman"/>
          <w:sz w:val="24"/>
          <w:szCs w:val="24"/>
        </w:rPr>
        <w:t>, z późn. zm.)</w:t>
      </w:r>
      <w:r w:rsidRPr="002B0E50">
        <w:rPr>
          <w:rFonts w:ascii="Times New Roman" w:hAnsi="Times New Roman"/>
          <w:sz w:val="24"/>
          <w:szCs w:val="24"/>
          <w:lang w:eastAsia="pl-PL"/>
        </w:rPr>
        <w:t>;</w:t>
      </w:r>
    </w:p>
    <w:p w:rsidR="0043227F" w:rsidRPr="00A20D53" w:rsidRDefault="0043227F" w:rsidP="00A20D53">
      <w:pPr>
        <w:spacing w:after="0" w:line="360" w:lineRule="auto"/>
        <w:ind w:left="144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43227F" w:rsidRDefault="0043227F" w:rsidP="009134F8">
      <w:pPr>
        <w:pStyle w:val="Textbody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 wypełnieniu formularza i dodaniu wymaganych załączników, wniosek należy wysłać do urzędu wybierając jedną z dwóch możliwości:</w:t>
      </w:r>
    </w:p>
    <w:p w:rsidR="0043227F" w:rsidRPr="00F0428F" w:rsidRDefault="0043227F" w:rsidP="00211277">
      <w:pPr>
        <w:pStyle w:val="Textbody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b/>
        </w:rPr>
      </w:pPr>
      <w:r w:rsidRPr="00F0428F">
        <w:rPr>
          <w:rFonts w:ascii="Times New Roman" w:hAnsi="Times New Roman"/>
          <w:b/>
        </w:rPr>
        <w:t>dokument podpisany kwalifikowanym podpisem elektronicznym lub</w:t>
      </w:r>
    </w:p>
    <w:p w:rsidR="0043227F" w:rsidRPr="00F0428F" w:rsidRDefault="0043227F" w:rsidP="00F0172C">
      <w:pPr>
        <w:pStyle w:val="Textbody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b/>
        </w:rPr>
      </w:pPr>
      <w:r w:rsidRPr="00F0428F">
        <w:rPr>
          <w:rFonts w:ascii="Times New Roman" w:hAnsi="Times New Roman"/>
          <w:b/>
        </w:rPr>
        <w:t xml:space="preserve">profilem zaufanym </w:t>
      </w:r>
      <w:hyperlink r:id="rId6" w:history="1">
        <w:r w:rsidRPr="00F0428F">
          <w:rPr>
            <w:rStyle w:val="Hyperlink"/>
            <w:rFonts w:ascii="Times New Roman" w:hAnsi="Times New Roman" w:cs="Lucida Sans"/>
            <w:b/>
          </w:rPr>
          <w:t>ePUAP</w:t>
        </w:r>
      </w:hyperlink>
      <w:r w:rsidRPr="00F0428F">
        <w:rPr>
          <w:rFonts w:ascii="Times New Roman" w:hAnsi="Times New Roman"/>
          <w:b/>
        </w:rPr>
        <w:t xml:space="preserve"> lub</w:t>
      </w:r>
    </w:p>
    <w:p w:rsidR="0043227F" w:rsidRPr="00F0172C" w:rsidRDefault="0043227F" w:rsidP="009A5527">
      <w:pPr>
        <w:pStyle w:val="Textbody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</w:t>
      </w:r>
      <w:r w:rsidRPr="00F0172C">
        <w:rPr>
          <w:rFonts w:ascii="Times New Roman" w:hAnsi="Times New Roman"/>
        </w:rPr>
        <w:t>razie potrzeby pracownik urzędu drogą elektroniczną (na adres e-mail wskazany</w:t>
      </w:r>
      <w:r w:rsidRPr="00F0172C">
        <w:rPr>
          <w:rFonts w:ascii="Times New Roman" w:hAnsi="Times New Roman"/>
        </w:rPr>
        <w:br/>
      </w:r>
      <w:r>
        <w:rPr>
          <w:rFonts w:ascii="Times New Roman" w:hAnsi="Times New Roman"/>
        </w:rPr>
        <w:t>we wniosku</w:t>
      </w:r>
      <w:r w:rsidRPr="00F0172C">
        <w:rPr>
          <w:rFonts w:ascii="Times New Roman" w:hAnsi="Times New Roman"/>
        </w:rPr>
        <w:t xml:space="preserve"> lub za pośrednictwem portalu praca.gov.pl), informuje pracodawcę </w:t>
      </w:r>
      <w:r>
        <w:rPr>
          <w:rFonts w:ascii="Times New Roman" w:hAnsi="Times New Roman"/>
        </w:rPr>
        <w:br/>
      </w:r>
      <w:r w:rsidRPr="00F0172C">
        <w:rPr>
          <w:rFonts w:ascii="Times New Roman" w:hAnsi="Times New Roman"/>
        </w:rPr>
        <w:t>o brakach formalnych lub błędach merytorycznych</w:t>
      </w:r>
      <w:r w:rsidRPr="00F0172C">
        <w:rPr>
          <w:rFonts w:ascii="Times New Roman" w:hAnsi="Times New Roman"/>
        </w:rPr>
        <w:br/>
        <w:t>we wniosku.</w:t>
      </w:r>
    </w:p>
    <w:p w:rsidR="0043227F" w:rsidRDefault="0043227F" w:rsidP="00965A4F">
      <w:pPr>
        <w:pStyle w:val="Textbody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Wnioskodawca uzupełnia braki lub udziela wyjaśnień w formie elektronicznej</w:t>
      </w:r>
      <w:r>
        <w:rPr>
          <w:rFonts w:ascii="Times New Roman" w:hAnsi="Times New Roman"/>
        </w:rPr>
        <w:br/>
        <w:t xml:space="preserve">na adres e-mail lub za pośrednictwem portalu praca.gov.pl </w:t>
      </w:r>
      <w:r w:rsidRPr="001A6A8C">
        <w:rPr>
          <w:rFonts w:ascii="Times New Roman" w:hAnsi="Times New Roman"/>
          <w:b/>
        </w:rPr>
        <w:t>wyłącznie na wniosek urzędu</w:t>
      </w:r>
      <w:r>
        <w:rPr>
          <w:rFonts w:ascii="Times New Roman" w:hAnsi="Times New Roman"/>
        </w:rPr>
        <w:t>.</w:t>
      </w:r>
    </w:p>
    <w:p w:rsidR="0043227F" w:rsidRDefault="0043227F" w:rsidP="001A6A8C">
      <w:pPr>
        <w:pStyle w:val="Textbody"/>
        <w:spacing w:line="360" w:lineRule="auto"/>
        <w:ind w:left="720"/>
        <w:jc w:val="both"/>
        <w:rPr>
          <w:rFonts w:ascii="Times New Roman" w:hAnsi="Times New Roman"/>
          <w:b/>
          <w:color w:val="FF0000"/>
        </w:rPr>
      </w:pPr>
      <w:r w:rsidRPr="00F0428F">
        <w:rPr>
          <w:rFonts w:ascii="Times New Roman" w:hAnsi="Times New Roman"/>
          <w:b/>
          <w:color w:val="FF0000"/>
        </w:rPr>
        <w:t xml:space="preserve">UWAGA: </w:t>
      </w:r>
    </w:p>
    <w:p w:rsidR="0043227F" w:rsidRPr="00F0428F" w:rsidRDefault="0043227F" w:rsidP="001A6A8C">
      <w:pPr>
        <w:pStyle w:val="Textbody"/>
        <w:spacing w:line="360" w:lineRule="auto"/>
        <w:ind w:left="720"/>
        <w:jc w:val="both"/>
        <w:rPr>
          <w:rFonts w:ascii="Times New Roman" w:hAnsi="Times New Roman"/>
          <w:b/>
          <w:color w:val="FF0000"/>
        </w:rPr>
      </w:pPr>
      <w:r w:rsidRPr="00F0428F">
        <w:rPr>
          <w:rFonts w:ascii="Times New Roman" w:hAnsi="Times New Roman"/>
          <w:b/>
          <w:color w:val="FF0000"/>
        </w:rPr>
        <w:t>Nieuzupełnienie braków lub nieudzielnie wyjaśnień, będzie skutkować pozostawieniem wniosku bez rozpoznania lub wydaniem odmowy udzielenia zezwolenia na pracę sezonową.</w:t>
      </w:r>
    </w:p>
    <w:p w:rsidR="0043227F" w:rsidRDefault="0043227F" w:rsidP="00E6770C">
      <w:pPr>
        <w:pStyle w:val="Textbody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E6770C">
        <w:rPr>
          <w:rFonts w:ascii="Times New Roman" w:hAnsi="Times New Roman"/>
        </w:rPr>
        <w:t>Pracodawca</w:t>
      </w:r>
      <w:r>
        <w:rPr>
          <w:rFonts w:ascii="Times New Roman" w:hAnsi="Times New Roman"/>
        </w:rPr>
        <w:t xml:space="preserve"> o wydaniu decyzji/zaświadczenia ws. pracy sezonowej, zostanie poinformowany drogą mailową, a przygotowane dokumenty dołączone zostaną przez konto </w:t>
      </w:r>
      <w:r w:rsidRPr="00F0428F">
        <w:rPr>
          <w:rFonts w:ascii="Times New Roman" w:hAnsi="Times New Roman"/>
          <w:color w:val="0000FF"/>
        </w:rPr>
        <w:t>praca.gov.pl</w:t>
      </w:r>
    </w:p>
    <w:p w:rsidR="0043227F" w:rsidRDefault="0043227F" w:rsidP="00E6770C">
      <w:pPr>
        <w:pStyle w:val="Textbody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Decyzje i zaświadczenia wydane ws. pracy sezonowej, są wysyłane drogą pocztową lub w postaci dokumentu elektronicznego.</w:t>
      </w:r>
    </w:p>
    <w:p w:rsidR="0043227F" w:rsidRPr="00EE44D8" w:rsidRDefault="0043227F" w:rsidP="00EE44D8">
      <w:pPr>
        <w:pStyle w:val="Textbody"/>
        <w:numPr>
          <w:ilvl w:val="0"/>
          <w:numId w:val="1"/>
        </w:num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O zgłoszeniu się cudzoziemca w celu wykonywania pracy sezonowej, pracodawca informuje urząd za pośrednictwem portalu: </w:t>
      </w:r>
      <w:hyperlink r:id="rId7" w:history="1">
        <w:r w:rsidRPr="006F717D">
          <w:rPr>
            <w:rStyle w:val="Hyperlink"/>
            <w:rFonts w:ascii="Times New Roman" w:hAnsi="Times New Roman" w:cs="Lucida Sans"/>
            <w:b/>
          </w:rPr>
          <w:t>https://www.praca.gov.pl</w:t>
        </w:r>
      </w:hyperlink>
      <w:r>
        <w:rPr>
          <w:rFonts w:ascii="Times New Roman" w:hAnsi="Times New Roman"/>
          <w:b/>
        </w:rPr>
        <w:t xml:space="preserve"> (</w:t>
      </w:r>
      <w:r w:rsidRPr="00EE44D8">
        <w:rPr>
          <w:rFonts w:ascii="Times New Roman" w:hAnsi="Times New Roman"/>
          <w:b/>
        </w:rPr>
        <w:t>zatrudnianie cudzoziemców</w:t>
      </w:r>
      <w:r>
        <w:rPr>
          <w:rFonts w:ascii="Times New Roman" w:hAnsi="Times New Roman"/>
          <w:b/>
        </w:rPr>
        <w:t xml:space="preserve"> =&gt; zezwolenia na pracę sezonową </w:t>
      </w:r>
      <w:r w:rsidRPr="00EE44D8">
        <w:rPr>
          <w:rFonts w:ascii="Times New Roman" w:hAnsi="Times New Roman"/>
          <w:b/>
        </w:rPr>
        <w:t>cudzoziemca</w:t>
      </w:r>
      <w:r>
        <w:rPr>
          <w:rFonts w:ascii="Times New Roman" w:hAnsi="Times New Roman"/>
          <w:b/>
        </w:rPr>
        <w:t xml:space="preserve"> </w:t>
      </w:r>
      <w:r w:rsidRPr="00EE44D8">
        <w:rPr>
          <w:rFonts w:ascii="Times New Roman" w:hAnsi="Times New Roman"/>
          <w:b/>
        </w:rPr>
        <w:t>=&gt;</w:t>
      </w:r>
      <w:r>
        <w:rPr>
          <w:rFonts w:ascii="Times New Roman" w:hAnsi="Times New Roman"/>
          <w:b/>
        </w:rPr>
        <w:t xml:space="preserve"> </w:t>
      </w:r>
      <w:r w:rsidRPr="00EE44D8">
        <w:rPr>
          <w:rFonts w:ascii="Times New Roman" w:hAnsi="Times New Roman"/>
          <w:b/>
        </w:rPr>
        <w:t>oświadczenie pomiotu powierzającego wykonywania pracy o zgłoszeniu się cudzoziemca w cel</w:t>
      </w:r>
      <w:r>
        <w:rPr>
          <w:rFonts w:ascii="Times New Roman" w:hAnsi="Times New Roman"/>
          <w:b/>
        </w:rPr>
        <w:t xml:space="preserve">u wykonywania pracy sezonowej) lub drogą pisemną </w:t>
      </w:r>
      <w:r>
        <w:rPr>
          <w:rFonts w:ascii="Times New Roman" w:hAnsi="Times New Roman"/>
          <w:b/>
        </w:rPr>
        <w:br/>
        <w:t xml:space="preserve">(wzór oświadczenia o zgłoszeniu się cudzoziemca w celu wykonywania pracy sezonowej do pobrania </w:t>
      </w:r>
      <w:r>
        <w:rPr>
          <w:rStyle w:val="Strong"/>
          <w:rFonts w:ascii="Times New Roman" w:hAnsi="Times New Roman"/>
        </w:rPr>
        <w:t xml:space="preserve">w zakładce Dla Pracodawców </w:t>
      </w:r>
      <w:r w:rsidRPr="005F7CA1">
        <w:rPr>
          <w:rStyle w:val="Strong"/>
          <w:rFonts w:ascii="Times New Roman" w:hAnsi="Times New Roman"/>
        </w:rPr>
        <w:t>i Przedsiębiorców w części dot. zasad składa</w:t>
      </w:r>
      <w:r>
        <w:rPr>
          <w:rStyle w:val="Strong"/>
          <w:rFonts w:ascii="Times New Roman" w:hAnsi="Times New Roman"/>
        </w:rPr>
        <w:t xml:space="preserve">nia wniosków o wydanie zezwolenia na pracę sezonową </w:t>
      </w:r>
      <w:r>
        <w:rPr>
          <w:rStyle w:val="Strong"/>
          <w:rFonts w:ascii="Times New Roman" w:hAnsi="Times New Roman"/>
        </w:rPr>
        <w:br/>
        <w:t>do Powiatowego Urzędu Pracy w Koninie).</w:t>
      </w:r>
    </w:p>
    <w:p w:rsidR="0043227F" w:rsidRDefault="0043227F" w:rsidP="00EE44D8">
      <w:pPr>
        <w:pStyle w:val="Textbody"/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p w:rsidR="0043227F" w:rsidRDefault="0043227F" w:rsidP="001C11F7">
      <w:pPr>
        <w:pStyle w:val="Textbody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Szczegółowe informacje na temat procedury uzyskania/przedłużenia zezwolenia na pracę sezonową, mogą Państwo znaleźć na stronie internetowej </w:t>
      </w:r>
      <w:r w:rsidRPr="008926EC">
        <w:rPr>
          <w:color w:val="0000FF"/>
        </w:rPr>
        <w:t>https://konin.praca.gov.pl/</w:t>
      </w:r>
      <w:r>
        <w:rPr>
          <w:rFonts w:ascii="Times New Roman" w:hAnsi="Times New Roman"/>
        </w:rPr>
        <w:t xml:space="preserve"> – </w:t>
      </w:r>
      <w:r>
        <w:rPr>
          <w:rFonts w:ascii="Times New Roman" w:hAnsi="Times New Roman"/>
        </w:rPr>
        <w:br/>
        <w:t xml:space="preserve">w zakładce </w:t>
      </w:r>
      <w:r w:rsidRPr="001C11F7">
        <w:rPr>
          <w:rFonts w:ascii="Times New Roman" w:hAnsi="Times New Roman"/>
          <w:b/>
          <w:i/>
        </w:rPr>
        <w:t>Dla Pracodawców</w:t>
      </w:r>
      <w:r>
        <w:rPr>
          <w:rFonts w:ascii="Times New Roman" w:hAnsi="Times New Roman"/>
          <w:b/>
          <w:i/>
        </w:rPr>
        <w:t xml:space="preserve"> i Przedsiębiorców w części dotyczącej informacji </w:t>
      </w:r>
      <w:r>
        <w:rPr>
          <w:rFonts w:ascii="Times New Roman" w:hAnsi="Times New Roman"/>
          <w:b/>
          <w:i/>
        </w:rPr>
        <w:br/>
        <w:t>o zatrudnianiu cudzoziemców spoza UE i EOG.</w:t>
      </w:r>
    </w:p>
    <w:p w:rsidR="0043227F" w:rsidRDefault="0043227F" w:rsidP="00585CD7">
      <w:pPr>
        <w:pStyle w:val="Textbody"/>
        <w:rPr>
          <w:rFonts w:ascii="Times New Roman" w:hAnsi="Times New Roman"/>
        </w:rPr>
      </w:pPr>
    </w:p>
    <w:p w:rsidR="0043227F" w:rsidRPr="009D2A73" w:rsidRDefault="0043227F" w:rsidP="00585CD7">
      <w:pPr>
        <w:pStyle w:val="Textbody"/>
        <w:rPr>
          <w:rFonts w:ascii="Times New Roman" w:hAnsi="Times New Roman"/>
        </w:rPr>
      </w:pPr>
    </w:p>
    <w:sectPr w:rsidR="0043227F" w:rsidRPr="009D2A73" w:rsidSect="00D547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E421F"/>
    <w:multiLevelType w:val="multilevel"/>
    <w:tmpl w:val="C1A8E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EBB4062"/>
    <w:multiLevelType w:val="hybridMultilevel"/>
    <w:tmpl w:val="88083D58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125C06A3"/>
    <w:multiLevelType w:val="hybridMultilevel"/>
    <w:tmpl w:val="C374AFA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BF367C3"/>
    <w:multiLevelType w:val="hybridMultilevel"/>
    <w:tmpl w:val="C17429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ADB2CC1"/>
    <w:multiLevelType w:val="hybridMultilevel"/>
    <w:tmpl w:val="08FCEA9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10D4B7A"/>
    <w:multiLevelType w:val="multilevel"/>
    <w:tmpl w:val="A9A0D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2335F6D"/>
    <w:multiLevelType w:val="hybridMultilevel"/>
    <w:tmpl w:val="41FE1F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B456964"/>
    <w:multiLevelType w:val="hybridMultilevel"/>
    <w:tmpl w:val="012EC05C"/>
    <w:lvl w:ilvl="0" w:tplc="0B10B38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3302FA0"/>
    <w:multiLevelType w:val="hybridMultilevel"/>
    <w:tmpl w:val="9FCE1B42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5A302238"/>
    <w:multiLevelType w:val="multilevel"/>
    <w:tmpl w:val="3038618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0D975F2"/>
    <w:multiLevelType w:val="hybridMultilevel"/>
    <w:tmpl w:val="56D23B4A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10"/>
  </w:num>
  <w:num w:numId="4">
    <w:abstractNumId w:val="3"/>
  </w:num>
  <w:num w:numId="5">
    <w:abstractNumId w:val="8"/>
  </w:num>
  <w:num w:numId="6">
    <w:abstractNumId w:val="4"/>
  </w:num>
  <w:num w:numId="7">
    <w:abstractNumId w:val="2"/>
  </w:num>
  <w:num w:numId="8">
    <w:abstractNumId w:val="1"/>
  </w:num>
  <w:num w:numId="9">
    <w:abstractNumId w:val="5"/>
  </w:num>
  <w:num w:numId="10">
    <w:abstractNumId w:val="0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3DBB"/>
    <w:rsid w:val="000A6292"/>
    <w:rsid w:val="00115939"/>
    <w:rsid w:val="0013653B"/>
    <w:rsid w:val="001A6A8C"/>
    <w:rsid w:val="001C11F7"/>
    <w:rsid w:val="00211277"/>
    <w:rsid w:val="002560AE"/>
    <w:rsid w:val="002B04DF"/>
    <w:rsid w:val="002B0E50"/>
    <w:rsid w:val="002D0CDB"/>
    <w:rsid w:val="002E1B3C"/>
    <w:rsid w:val="00335C2A"/>
    <w:rsid w:val="004243EB"/>
    <w:rsid w:val="0043227F"/>
    <w:rsid w:val="004C4404"/>
    <w:rsid w:val="00515E0E"/>
    <w:rsid w:val="005326A6"/>
    <w:rsid w:val="00544870"/>
    <w:rsid w:val="00585CD7"/>
    <w:rsid w:val="005B187A"/>
    <w:rsid w:val="005F7CA1"/>
    <w:rsid w:val="0066017C"/>
    <w:rsid w:val="00692B5B"/>
    <w:rsid w:val="006A48AD"/>
    <w:rsid w:val="006B3DBB"/>
    <w:rsid w:val="006E0E66"/>
    <w:rsid w:val="006F717D"/>
    <w:rsid w:val="00724231"/>
    <w:rsid w:val="007570DB"/>
    <w:rsid w:val="007B5CA6"/>
    <w:rsid w:val="008643F6"/>
    <w:rsid w:val="008677C3"/>
    <w:rsid w:val="008926EC"/>
    <w:rsid w:val="0089762F"/>
    <w:rsid w:val="008E44C7"/>
    <w:rsid w:val="009112C3"/>
    <w:rsid w:val="009134F8"/>
    <w:rsid w:val="00965A4F"/>
    <w:rsid w:val="009A5527"/>
    <w:rsid w:val="009D2A73"/>
    <w:rsid w:val="00A20D53"/>
    <w:rsid w:val="00A37B04"/>
    <w:rsid w:val="00A425DF"/>
    <w:rsid w:val="00A61AE2"/>
    <w:rsid w:val="00AD0906"/>
    <w:rsid w:val="00AF0E9B"/>
    <w:rsid w:val="00B233C1"/>
    <w:rsid w:val="00BA2EAF"/>
    <w:rsid w:val="00BC70CA"/>
    <w:rsid w:val="00C30E30"/>
    <w:rsid w:val="00C57238"/>
    <w:rsid w:val="00C77C70"/>
    <w:rsid w:val="00CA562B"/>
    <w:rsid w:val="00CE52BD"/>
    <w:rsid w:val="00D2045C"/>
    <w:rsid w:val="00D54768"/>
    <w:rsid w:val="00D92A5A"/>
    <w:rsid w:val="00DF0E1A"/>
    <w:rsid w:val="00E0000D"/>
    <w:rsid w:val="00E12D25"/>
    <w:rsid w:val="00E6770C"/>
    <w:rsid w:val="00E6793E"/>
    <w:rsid w:val="00E81CFA"/>
    <w:rsid w:val="00EE32FE"/>
    <w:rsid w:val="00EE44D8"/>
    <w:rsid w:val="00F0172C"/>
    <w:rsid w:val="00F0428F"/>
    <w:rsid w:val="00F46FEE"/>
    <w:rsid w:val="00FE061E"/>
    <w:rsid w:val="00FE5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76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body">
    <w:name w:val="Text body"/>
    <w:basedOn w:val="Normal"/>
    <w:uiPriority w:val="99"/>
    <w:rsid w:val="006B3DBB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character" w:styleId="Hyperlink">
    <w:name w:val="Hyperlink"/>
    <w:basedOn w:val="DefaultParagraphFont"/>
    <w:uiPriority w:val="99"/>
    <w:rsid w:val="004243EB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9D2A73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515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15E0E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99"/>
    <w:qFormat/>
    <w:rsid w:val="00F0172C"/>
    <w:rPr>
      <w:rFonts w:cs="Times New Roman"/>
      <w:b/>
      <w:bCs/>
    </w:rPr>
  </w:style>
  <w:style w:type="character" w:styleId="CommentReference">
    <w:name w:val="annotation reference"/>
    <w:basedOn w:val="DefaultParagraphFont"/>
    <w:uiPriority w:val="99"/>
    <w:semiHidden/>
    <w:rsid w:val="007570D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7570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7570DB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719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9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rac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z.gov.pl/dt/index" TargetMode="External"/><Relationship Id="rId5" Type="http://schemas.openxmlformats.org/officeDocument/2006/relationships/hyperlink" Target="https://www.praca.gov.pl/eurzad/index.eu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74</TotalTime>
  <Pages>4</Pages>
  <Words>935</Words>
  <Characters>5616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Piętka</dc:creator>
  <cp:keywords/>
  <dc:description/>
  <cp:lastModifiedBy>Fujitsu</cp:lastModifiedBy>
  <cp:revision>8</cp:revision>
  <cp:lastPrinted>2018-02-28T07:54:00Z</cp:lastPrinted>
  <dcterms:created xsi:type="dcterms:W3CDTF">2021-01-18T10:14:00Z</dcterms:created>
  <dcterms:modified xsi:type="dcterms:W3CDTF">2021-02-12T09:44:00Z</dcterms:modified>
</cp:coreProperties>
</file>